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42" w:rsidRDefault="00F408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-686435</wp:posOffset>
                </wp:positionV>
                <wp:extent cx="6203950" cy="1257300"/>
                <wp:effectExtent l="2540" t="0" r="13335" b="1016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57300"/>
                          <a:chOff x="699" y="570"/>
                          <a:chExt cx="9770" cy="1980"/>
                        </a:xfrm>
                      </wpg:grpSpPr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" y="570"/>
                            <a:ext cx="5031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55" y="941"/>
                            <a:ext cx="4214" cy="1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642" w:rsidRPr="00D17642" w:rsidRDefault="00D17642" w:rsidP="00D176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52"/>
                                  <w:szCs w:val="52"/>
                                </w:rPr>
                              </w:pPr>
                              <w:r w:rsidRPr="00D17642">
                                <w:rPr>
                                  <w:rFonts w:ascii="Arial" w:hAnsi="Arial" w:cs="Arial"/>
                                  <w:b/>
                                  <w:caps/>
                                  <w:sz w:val="52"/>
                                  <w:szCs w:val="52"/>
                                </w:rPr>
                                <w:t xml:space="preserve">INDUCTION </w:t>
                              </w:r>
                            </w:p>
                            <w:p w:rsidR="00D17642" w:rsidRPr="00D17642" w:rsidRDefault="00D17642" w:rsidP="00D1764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52"/>
                                  <w:szCs w:val="52"/>
                                </w:rPr>
                              </w:pPr>
                              <w:r w:rsidRPr="00D17642">
                                <w:rPr>
                                  <w:rFonts w:ascii="Arial" w:hAnsi="Arial" w:cs="Arial"/>
                                  <w:b/>
                                  <w:caps/>
                                  <w:sz w:val="52"/>
                                  <w:szCs w:val="5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24.55pt;margin-top:-54.05pt;width:488.5pt;height:99pt;z-index:251717632" coordorigin="699,570" coordsize="97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699;top:570;width:5031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jsKzEAAAA2wAAAA8AAABkcnMvZG93bnJldi54bWxEj0FrwkAUhO+C/2F5gjfdqCAlukottLZ4&#10;irb2+sg+s9Hs2zS7Nem/7wqCx2FmvmGW685W4kqNLx0rmIwTEMS50yUXCj4Pr6MnED4ga6wck4I/&#10;8rBe9XtLTLVrOaPrPhQiQtinqMCEUKdS+tyQRT92NXH0Tq6xGKJsCqkbbCPcVnKaJHNpseS4YLCm&#10;F0P5Zf9rFcw/dll7/t68ZT9fm22YnmxtzkelhoPueQEiUBce4Xv7XSuYzeD2Jf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jsKzEAAAA2wAAAA8AAAAAAAAAAAAAAAAA&#10;nwIAAGRycy9kb3ducmV2LnhtbFBLBQYAAAAABAAEAPcAAACQAwAAAAA=&#10;" insetpen="t">
                  <v:imagedata r:id="rId7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255;top:941;width:421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D17642" w:rsidRPr="00D17642" w:rsidRDefault="00D17642" w:rsidP="00D17642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52"/>
                            <w:szCs w:val="52"/>
                          </w:rPr>
                        </w:pPr>
                        <w:r w:rsidRPr="00D17642">
                          <w:rPr>
                            <w:rFonts w:ascii="Arial" w:hAnsi="Arial" w:cs="Arial"/>
                            <w:b/>
                            <w:caps/>
                            <w:sz w:val="52"/>
                            <w:szCs w:val="52"/>
                          </w:rPr>
                          <w:t xml:space="preserve">INDUCTION </w:t>
                        </w:r>
                      </w:p>
                      <w:p w:rsidR="00D17642" w:rsidRPr="00D17642" w:rsidRDefault="00D17642" w:rsidP="00D17642">
                        <w:pPr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52"/>
                            <w:szCs w:val="52"/>
                          </w:rPr>
                        </w:pPr>
                        <w:r w:rsidRPr="00D17642">
                          <w:rPr>
                            <w:rFonts w:ascii="Arial" w:hAnsi="Arial" w:cs="Arial"/>
                            <w:b/>
                            <w:caps/>
                            <w:sz w:val="52"/>
                            <w:szCs w:val="52"/>
                          </w:rPr>
                          <w:t>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7642" w:rsidRDefault="00D17642">
      <w:pPr>
        <w:rPr>
          <w:rFonts w:ascii="Arial" w:hAnsi="Arial" w:cs="Arial"/>
          <w:b/>
        </w:rPr>
      </w:pPr>
    </w:p>
    <w:p w:rsidR="006F7BBB" w:rsidRDefault="006F7BBB">
      <w:pPr>
        <w:rPr>
          <w:rFonts w:ascii="Arial" w:hAnsi="Arial" w:cs="Arial"/>
        </w:rPr>
      </w:pPr>
    </w:p>
    <w:p w:rsidR="00D17642" w:rsidRDefault="00D17642">
      <w:pPr>
        <w:rPr>
          <w:rFonts w:ascii="Arial" w:hAnsi="Arial" w:cs="Arial"/>
        </w:rPr>
      </w:pPr>
    </w:p>
    <w:p w:rsidR="00870D5C" w:rsidRDefault="00870D5C">
      <w:pPr>
        <w:rPr>
          <w:rFonts w:ascii="Arial" w:hAnsi="Arial" w:cs="Arial"/>
        </w:rPr>
      </w:pPr>
    </w:p>
    <w:p w:rsidR="00D17642" w:rsidRPr="00DF0DE9" w:rsidRDefault="00D17642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F56C3A" w:rsidRPr="00D17642" w:rsidTr="00D17642">
        <w:tc>
          <w:tcPr>
            <w:tcW w:w="2943" w:type="dxa"/>
            <w:shd w:val="clear" w:color="auto" w:fill="D9D9D9" w:themeFill="background1" w:themeFillShade="D9"/>
          </w:tcPr>
          <w:p w:rsidR="00F56C3A" w:rsidRPr="00D17642" w:rsidRDefault="00F56C3A">
            <w:pPr>
              <w:rPr>
                <w:rFonts w:ascii="Arial" w:hAnsi="Arial" w:cs="Arial"/>
                <w:b/>
                <w:caps/>
              </w:rPr>
            </w:pPr>
            <w:r w:rsidRPr="00D17642">
              <w:rPr>
                <w:rFonts w:ascii="Arial" w:hAnsi="Arial" w:cs="Arial"/>
                <w:b/>
                <w:caps/>
              </w:rPr>
              <w:t xml:space="preserve">Department / Service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56C3A" w:rsidRPr="00D17642" w:rsidRDefault="00F56C3A">
            <w:pPr>
              <w:rPr>
                <w:rFonts w:ascii="Arial" w:hAnsi="Arial" w:cs="Arial"/>
                <w:b/>
                <w:caps/>
              </w:rPr>
            </w:pPr>
            <w:r w:rsidRPr="00D17642">
              <w:rPr>
                <w:rFonts w:ascii="Arial" w:hAnsi="Arial" w:cs="Arial"/>
                <w:b/>
                <w:caps/>
              </w:rPr>
              <w:t>Induction with department / service (Please tick</w:t>
            </w:r>
            <w:r w:rsidR="00985FCA" w:rsidRPr="00D17642">
              <w:rPr>
                <w:rFonts w:ascii="Arial" w:hAnsi="Arial" w:cs="Arial"/>
                <w:b/>
                <w:caps/>
              </w:rPr>
              <w:t xml:space="preserve"> appropriate box</w:t>
            </w:r>
            <w:r w:rsidRPr="00D17642">
              <w:rPr>
                <w:rFonts w:ascii="Arial" w:hAnsi="Arial" w:cs="Arial"/>
                <w:b/>
                <w:caps/>
              </w:rPr>
              <w:t xml:space="preserve">) </w:t>
            </w:r>
          </w:p>
          <w:p w:rsidR="00F56C3A" w:rsidRPr="00D17642" w:rsidRDefault="00F56C3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F56C3A" w:rsidRPr="00D17642" w:rsidRDefault="00F56C3A" w:rsidP="00FD69D4">
            <w:pPr>
              <w:rPr>
                <w:rFonts w:ascii="Arial" w:hAnsi="Arial" w:cs="Arial"/>
                <w:b/>
                <w:caps/>
              </w:rPr>
            </w:pPr>
            <w:r w:rsidRPr="00D17642">
              <w:rPr>
                <w:rFonts w:ascii="Arial" w:hAnsi="Arial" w:cs="Arial"/>
                <w:b/>
                <w:caps/>
              </w:rPr>
              <w:t>Date &amp; Time arranged</w:t>
            </w:r>
          </w:p>
        </w:tc>
      </w:tr>
      <w:tr w:rsidR="00C14D79" w:rsidRPr="00DF0DE9" w:rsidTr="00D17642">
        <w:tc>
          <w:tcPr>
            <w:tcW w:w="2943" w:type="dxa"/>
          </w:tcPr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HR </w:t>
            </w: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D79" w:rsidRDefault="00C14D7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C14D79" w:rsidRDefault="00C14D7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MANDATORY </w:t>
            </w:r>
          </w:p>
        </w:tc>
        <w:tc>
          <w:tcPr>
            <w:tcW w:w="3260" w:type="dxa"/>
          </w:tcPr>
          <w:p w:rsidR="00C14D79" w:rsidRDefault="00C14D79">
            <w:pPr>
              <w:rPr>
                <w:rFonts w:ascii="Arial" w:hAnsi="Arial" w:cs="Arial"/>
              </w:rPr>
            </w:pPr>
          </w:p>
          <w:p w:rsidR="00C14D79" w:rsidRPr="00C14D79" w:rsidRDefault="000E7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Day at 10:00</w:t>
            </w:r>
            <w:r w:rsidR="00C14D79" w:rsidRPr="00C14D7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14D79" w:rsidRPr="00DF0DE9" w:rsidTr="00D17642">
        <w:tc>
          <w:tcPr>
            <w:tcW w:w="2943" w:type="dxa"/>
          </w:tcPr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Executive Directors </w:t>
            </w:r>
          </w:p>
          <w:p w:rsidR="00985FCA" w:rsidRPr="00D17642" w:rsidRDefault="00985F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(Meet and greet CEO where possible) </w:t>
            </w: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D79" w:rsidRDefault="00C14D7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C14D79" w:rsidRDefault="00C14D7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MANDATORY </w:t>
            </w:r>
          </w:p>
        </w:tc>
        <w:tc>
          <w:tcPr>
            <w:tcW w:w="3260" w:type="dxa"/>
          </w:tcPr>
          <w:p w:rsidR="00C14D79" w:rsidRDefault="00C14D79">
            <w:pPr>
              <w:rPr>
                <w:rFonts w:ascii="Arial" w:hAnsi="Arial" w:cs="Arial"/>
              </w:rPr>
            </w:pPr>
          </w:p>
          <w:p w:rsidR="00C14D79" w:rsidRPr="00C14D79" w:rsidRDefault="00C14D79">
            <w:pPr>
              <w:rPr>
                <w:rFonts w:ascii="Arial" w:hAnsi="Arial" w:cs="Arial"/>
                <w:b/>
              </w:rPr>
            </w:pPr>
            <w:r w:rsidRPr="00C14D79">
              <w:rPr>
                <w:rFonts w:ascii="Arial" w:hAnsi="Arial" w:cs="Arial"/>
                <w:b/>
              </w:rPr>
              <w:t xml:space="preserve">HR to arrange </w:t>
            </w: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Care at Home / Extra Care Schemes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131445</wp:posOffset>
                      </wp:positionV>
                      <wp:extent cx="251460" cy="198120"/>
                      <wp:effectExtent l="8255" t="5715" r="6985" b="5715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E17A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80pt;margin-top:10.35pt;width:19.8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">
                      <v:textbox>
                        <w:txbxContent>
                          <w:p w:rsidR="00DF0DE9" w:rsidRDefault="00DF0DE9" w:rsidP="00E17A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131445</wp:posOffset>
                      </wp:positionV>
                      <wp:extent cx="251460" cy="198120"/>
                      <wp:effectExtent l="10795" t="5715" r="13970" b="571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E17A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25.45pt;margin-top:10.3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">
                      <v:textbox>
                        <w:txbxContent>
                          <w:p w:rsidR="00DF0DE9" w:rsidRDefault="00DF0DE9" w:rsidP="00E17A9E"/>
                        </w:txbxContent>
                      </v:textbox>
                    </v:shape>
                  </w:pict>
                </mc:Fallback>
              </mc:AlternateContent>
            </w:r>
          </w:p>
          <w:p w:rsidR="00F56C3A" w:rsidRPr="00DF0DE9" w:rsidRDefault="00F56C3A">
            <w:pPr>
              <w:rPr>
                <w:rFonts w:ascii="Arial" w:hAnsi="Arial" w:cs="Arial"/>
              </w:rPr>
            </w:pPr>
            <w:r w:rsidRPr="00DF0DE9">
              <w:rPr>
                <w:rFonts w:ascii="Arial" w:hAnsi="Arial" w:cs="Arial"/>
              </w:rPr>
              <w:t xml:space="preserve">Yes            No 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Finance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1905</wp:posOffset>
                      </wp:positionV>
                      <wp:extent cx="251460" cy="198120"/>
                      <wp:effectExtent l="7620" t="10160" r="7620" b="10795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486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85.95pt;margin-top:.1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OLAIAAFc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">
                      <v:textbox>
                        <w:txbxContent>
                          <w:p w:rsidR="00DF0DE9" w:rsidRDefault="00DF0DE9" w:rsidP="004865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1905</wp:posOffset>
                      </wp:positionV>
                      <wp:extent cx="251460" cy="198120"/>
                      <wp:effectExtent l="10795" t="10160" r="13970" b="10795"/>
                      <wp:wrapNone/>
                      <wp:docPr id="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486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25.45pt;margin-top:.15pt;width:19.8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">
                      <v:textbox>
                        <w:txbxContent>
                          <w:p w:rsidR="00DF0DE9" w:rsidRDefault="00DF0DE9" w:rsidP="00486562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 xml:space="preserve">Yes             No 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>Quality &amp;</w:t>
            </w:r>
            <w:r w:rsidR="00C14D79" w:rsidRPr="00D17642">
              <w:rPr>
                <w:rFonts w:ascii="Arial" w:hAnsi="Arial" w:cs="Arial"/>
                <w:b/>
                <w:sz w:val="24"/>
                <w:szCs w:val="24"/>
              </w:rPr>
              <w:t xml:space="preserve"> Performance/ CRM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156845</wp:posOffset>
                      </wp:positionV>
                      <wp:extent cx="251460" cy="198120"/>
                      <wp:effectExtent l="7620" t="12700" r="7620" b="8255"/>
                      <wp:wrapNone/>
                      <wp:docPr id="2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486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85.95pt;margin-top:12.35pt;width:19.8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">
                      <v:textbox>
                        <w:txbxContent>
                          <w:p w:rsidR="00DF0DE9" w:rsidRDefault="00DF0DE9" w:rsidP="004865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156845</wp:posOffset>
                      </wp:positionV>
                      <wp:extent cx="251460" cy="198120"/>
                      <wp:effectExtent l="10795" t="12700" r="13970" b="8255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486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25.45pt;margin-top:12.3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lQKwIAAFc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">
                      <v:textbox>
                        <w:txbxContent>
                          <w:p w:rsidR="00DF0DE9" w:rsidRDefault="00DF0DE9" w:rsidP="00486562"/>
                        </w:txbxContent>
                      </v:textbox>
                    </v:shape>
                  </w:pict>
                </mc:Fallback>
              </mc:AlternateContent>
            </w:r>
          </w:p>
          <w:p w:rsidR="00F56C3A" w:rsidRPr="00DF0DE9" w:rsidRDefault="00F56C3A">
            <w:pPr>
              <w:rPr>
                <w:rFonts w:ascii="Arial" w:hAnsi="Arial" w:cs="Arial"/>
              </w:rPr>
            </w:pPr>
            <w:r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Trading – Age UK North of Tyne &amp; Gateshead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-1905</wp:posOffset>
                      </wp:positionV>
                      <wp:extent cx="251460" cy="198120"/>
                      <wp:effectExtent l="7620" t="7620" r="7620" b="13335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486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margin-left:85.95pt;margin-top:-.15pt;width:19.8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">
                      <v:textbox>
                        <w:txbxContent>
                          <w:p w:rsidR="00DF0DE9" w:rsidRDefault="00DF0DE9" w:rsidP="004865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-1905</wp:posOffset>
                      </wp:positionV>
                      <wp:extent cx="251460" cy="198120"/>
                      <wp:effectExtent l="10795" t="7620" r="13970" b="13335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4865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margin-left:25.45pt;margin-top:-.15pt;width:19.8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">
                      <v:textbox>
                        <w:txbxContent>
                          <w:p w:rsidR="00DF0DE9" w:rsidRDefault="00DF0DE9" w:rsidP="00486562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0E7C18" w:rsidRPr="00DF0DE9" w:rsidTr="00D17642">
        <w:tc>
          <w:tcPr>
            <w:tcW w:w="2943" w:type="dxa"/>
          </w:tcPr>
          <w:p w:rsidR="000E7C18" w:rsidRDefault="000E7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C18" w:rsidRDefault="000E7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Integrated Care</w:t>
            </w:r>
          </w:p>
          <w:p w:rsidR="000E7C18" w:rsidRPr="00D17642" w:rsidRDefault="000E7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C18" w:rsidRPr="00DF0DE9" w:rsidRDefault="00F40891" w:rsidP="00AE5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137160</wp:posOffset>
                      </wp:positionV>
                      <wp:extent cx="251460" cy="198120"/>
                      <wp:effectExtent l="7620" t="7620" r="7620" b="13335"/>
                      <wp:wrapNone/>
                      <wp:docPr id="2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C18" w:rsidRDefault="000E7C18" w:rsidP="00F56C3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9055" cy="46607"/>
                                        <wp:effectExtent l="19050" t="0" r="0" b="0"/>
                                        <wp:docPr id="1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" cy="46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85.95pt;margin-top:10.8pt;width:19.8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">
                      <v:textbox>
                        <w:txbxContent>
                          <w:p w:rsidR="000E7C18" w:rsidRDefault="000E7C18" w:rsidP="00F56C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055" cy="46607"/>
                                  <wp:effectExtent l="1905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46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137160</wp:posOffset>
                      </wp:positionV>
                      <wp:extent cx="251460" cy="198120"/>
                      <wp:effectExtent l="10795" t="7620" r="13970" b="13335"/>
                      <wp:wrapNone/>
                      <wp:docPr id="2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C18" w:rsidRDefault="000E7C18" w:rsidP="00F56C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25.45pt;margin-top:10.8pt;width:19.8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">
                      <v:textbox>
                        <w:txbxContent>
                          <w:p w:rsidR="000E7C18" w:rsidRDefault="000E7C18" w:rsidP="00F56C3A"/>
                        </w:txbxContent>
                      </v:textbox>
                    </v:shape>
                  </w:pict>
                </mc:Fallback>
              </mc:AlternateContent>
            </w:r>
          </w:p>
          <w:p w:rsidR="000E7C18" w:rsidRPr="00DF0DE9" w:rsidRDefault="000E7C18" w:rsidP="00AE53F0">
            <w:pPr>
              <w:rPr>
                <w:rFonts w:ascii="Arial" w:hAnsi="Arial" w:cs="Arial"/>
              </w:rPr>
            </w:pPr>
            <w:r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0E7C18" w:rsidRPr="00DF0DE9" w:rsidRDefault="000E7C1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Wellbeing Centres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137160</wp:posOffset>
                      </wp:positionV>
                      <wp:extent cx="251460" cy="198120"/>
                      <wp:effectExtent l="7620" t="6350" r="7620" b="5080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F56C3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9055" cy="46607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" cy="46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9" type="#_x0000_t202" style="position:absolute;margin-left:85.95pt;margin-top:10.8pt;width:19.8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">
                      <v:textbox>
                        <w:txbxContent>
                          <w:p w:rsidR="00DF0DE9" w:rsidRDefault="00DF0DE9" w:rsidP="00F56C3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055" cy="46607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46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137160</wp:posOffset>
                      </wp:positionV>
                      <wp:extent cx="251460" cy="198120"/>
                      <wp:effectExtent l="10795" t="6350" r="13970" b="508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F56C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0" type="#_x0000_t202" style="position:absolute;margin-left:25.45pt;margin-top:10.8pt;width:19.8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">
                      <v:textbox>
                        <w:txbxContent>
                          <w:p w:rsidR="00DF0DE9" w:rsidRDefault="00DF0DE9" w:rsidP="00F56C3A"/>
                        </w:txbxContent>
                      </v:textbox>
                    </v:shape>
                  </w:pict>
                </mc:Fallback>
              </mc:AlternateContent>
            </w:r>
          </w:p>
          <w:p w:rsidR="00F56C3A" w:rsidRPr="00DF0DE9" w:rsidRDefault="00F56C3A">
            <w:pPr>
              <w:rPr>
                <w:rFonts w:ascii="Arial" w:hAnsi="Arial" w:cs="Arial"/>
              </w:rPr>
            </w:pPr>
            <w:r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Social Prescribing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635</wp:posOffset>
                      </wp:positionV>
                      <wp:extent cx="251460" cy="198120"/>
                      <wp:effectExtent l="7620" t="10160" r="7620" b="10795"/>
                      <wp:wrapNone/>
                      <wp:docPr id="1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F56C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1" type="#_x0000_t202" style="position:absolute;margin-left:85.95pt;margin-top:.05pt;width:19.8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">
                      <v:textbox>
                        <w:txbxContent>
                          <w:p w:rsidR="00DF0DE9" w:rsidRDefault="00DF0DE9" w:rsidP="00F56C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635</wp:posOffset>
                      </wp:positionV>
                      <wp:extent cx="251460" cy="198120"/>
                      <wp:effectExtent l="10795" t="10160" r="13970" b="10795"/>
                      <wp:wrapNone/>
                      <wp:docPr id="1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F56C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2" type="#_x0000_t202" style="position:absolute;margin-left:25.45pt;margin-top:.05pt;width:19.8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QZKwIAAFk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">
                      <v:textbox>
                        <w:txbxContent>
                          <w:p w:rsidR="00DF0DE9" w:rsidRDefault="00DF0DE9" w:rsidP="00F56C3A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870D5C" w:rsidRPr="00DF0DE9" w:rsidTr="00D17642">
        <w:tc>
          <w:tcPr>
            <w:tcW w:w="2943" w:type="dxa"/>
          </w:tcPr>
          <w:p w:rsidR="00870D5C" w:rsidRDefault="0087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D5C" w:rsidRDefault="00870D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Dementia Services </w:t>
            </w:r>
          </w:p>
          <w:p w:rsidR="00870D5C" w:rsidRPr="00D17642" w:rsidRDefault="0087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D5C" w:rsidRDefault="00870D5C">
            <w:pPr>
              <w:rPr>
                <w:rFonts w:ascii="Arial" w:hAnsi="Arial" w:cs="Arial"/>
                <w:noProof/>
                <w:lang w:eastAsia="en-GB"/>
              </w:rPr>
            </w:pPr>
          </w:p>
          <w:p w:rsidR="00870D5C" w:rsidRDefault="00F40891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-4445</wp:posOffset>
                      </wp:positionV>
                      <wp:extent cx="251460" cy="198120"/>
                      <wp:effectExtent l="7620" t="13335" r="7620" b="7620"/>
                      <wp:wrapNone/>
                      <wp:docPr id="1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D5C" w:rsidRDefault="00870D5C" w:rsidP="00870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3" type="#_x0000_t202" style="position:absolute;margin-left:85.95pt;margin-top:-.35pt;width:19.8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ZqLAIAAFk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">
                      <v:textbox>
                        <w:txbxContent>
                          <w:p w:rsidR="00870D5C" w:rsidRDefault="00870D5C" w:rsidP="00870D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-4445</wp:posOffset>
                      </wp:positionV>
                      <wp:extent cx="251460" cy="198120"/>
                      <wp:effectExtent l="10795" t="13335" r="13970" b="7620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D5C" w:rsidRDefault="00870D5C" w:rsidP="00870D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4" type="#_x0000_t202" style="position:absolute;margin-left:25.45pt;margin-top:-.35pt;width:19.8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">
                      <v:textbox>
                        <w:txbxContent>
                          <w:p w:rsidR="00870D5C" w:rsidRDefault="00870D5C" w:rsidP="00870D5C"/>
                        </w:txbxContent>
                      </v:textbox>
                    </v:shape>
                  </w:pict>
                </mc:Fallback>
              </mc:AlternateContent>
            </w:r>
            <w:r w:rsidR="00870D5C">
              <w:rPr>
                <w:rFonts w:ascii="Arial" w:hAnsi="Arial" w:cs="Arial"/>
                <w:noProof/>
                <w:lang w:eastAsia="en-GB"/>
              </w:rPr>
              <w:t xml:space="preserve">Yes             No </w:t>
            </w:r>
          </w:p>
        </w:tc>
        <w:tc>
          <w:tcPr>
            <w:tcW w:w="3260" w:type="dxa"/>
          </w:tcPr>
          <w:p w:rsidR="00870D5C" w:rsidRPr="00DF0DE9" w:rsidRDefault="00870D5C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Catering Department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  <w:p w:rsidR="00F56C3A" w:rsidRPr="00DF0DE9" w:rsidRDefault="00F408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22860</wp:posOffset>
                      </wp:positionV>
                      <wp:extent cx="251460" cy="198120"/>
                      <wp:effectExtent l="7620" t="10795" r="7620" b="10160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5" type="#_x0000_t202" style="position:absolute;margin-left:85.95pt;margin-top:1.8pt;width:19.8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22860</wp:posOffset>
                      </wp:positionV>
                      <wp:extent cx="251460" cy="198120"/>
                      <wp:effectExtent l="10795" t="10795" r="13970" b="1016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6" type="#_x0000_t202" style="position:absolute;margin-left:25.45pt;margin-top:1.8pt;width:19.8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tyLAIAAFk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>Information &amp; Advice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156845</wp:posOffset>
                      </wp:positionV>
                      <wp:extent cx="251460" cy="198120"/>
                      <wp:effectExtent l="10795" t="10795" r="13970" b="1016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7" type="#_x0000_t202" style="position:absolute;margin-left:25.45pt;margin-top:12.35pt;width:19.8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</w:p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-3810</wp:posOffset>
                      </wp:positionV>
                      <wp:extent cx="251460" cy="198120"/>
                      <wp:effectExtent l="7620" t="10795" r="7620" b="1016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8" type="#_x0000_t202" style="position:absolute;margin-left:85.95pt;margin-top:-.3pt;width:19.8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Customer Services </w:t>
            </w:r>
          </w:p>
          <w:p w:rsidR="00D17642" w:rsidRPr="00D17642" w:rsidRDefault="00D176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157480</wp:posOffset>
                      </wp:positionV>
                      <wp:extent cx="251460" cy="198120"/>
                      <wp:effectExtent l="10795" t="10160" r="13970" b="10795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9" type="#_x0000_t202" style="position:absolute;margin-left:25.45pt;margin-top:12.4pt;width:19.8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</w:p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-3175</wp:posOffset>
                      </wp:positionV>
                      <wp:extent cx="251460" cy="198120"/>
                      <wp:effectExtent l="7620" t="10160" r="7620" b="1079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0" type="#_x0000_t202" style="position:absolute;margin-left:85.95pt;margin-top:-.25pt;width:19.8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F56C3A" w:rsidRPr="00DF0DE9" w:rsidTr="00D17642">
        <w:tc>
          <w:tcPr>
            <w:tcW w:w="2943" w:type="dxa"/>
          </w:tcPr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Volunteering </w:t>
            </w:r>
          </w:p>
          <w:p w:rsidR="00F56C3A" w:rsidRPr="00D17642" w:rsidRDefault="00F56C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157480</wp:posOffset>
                      </wp:positionV>
                      <wp:extent cx="251460" cy="198120"/>
                      <wp:effectExtent l="10795" t="8890" r="13970" b="1206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1" type="#_x0000_t202" style="position:absolute;margin-left:25.45pt;margin-top:12.4pt;width:19.8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</w:p>
          <w:p w:rsidR="00F56C3A" w:rsidRPr="00DF0DE9" w:rsidRDefault="00F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-3175</wp:posOffset>
                      </wp:positionV>
                      <wp:extent cx="251460" cy="198120"/>
                      <wp:effectExtent l="7620" t="8890" r="7620" b="1206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E9" w:rsidRDefault="00DF0DE9" w:rsidP="00DF0D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2" type="#_x0000_t202" style="position:absolute;margin-left:85.95pt;margin-top:-.25pt;width:19.8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">
                      <v:textbox>
                        <w:txbxContent>
                          <w:p w:rsidR="00DF0DE9" w:rsidRDefault="00DF0DE9" w:rsidP="00DF0DE9"/>
                        </w:txbxContent>
                      </v:textbox>
                    </v:shape>
                  </w:pict>
                </mc:Fallback>
              </mc:AlternateContent>
            </w:r>
            <w:r w:rsidR="00F56C3A" w:rsidRPr="00DF0DE9">
              <w:rPr>
                <w:rFonts w:ascii="Arial" w:hAnsi="Arial" w:cs="Arial"/>
              </w:rPr>
              <w:t>Yes             No</w:t>
            </w:r>
          </w:p>
        </w:tc>
        <w:tc>
          <w:tcPr>
            <w:tcW w:w="3260" w:type="dxa"/>
          </w:tcPr>
          <w:p w:rsidR="00F56C3A" w:rsidRPr="00DF0DE9" w:rsidRDefault="00F56C3A">
            <w:pPr>
              <w:rPr>
                <w:rFonts w:ascii="Arial" w:hAnsi="Arial" w:cs="Arial"/>
              </w:rPr>
            </w:pPr>
          </w:p>
        </w:tc>
      </w:tr>
      <w:tr w:rsidR="00C14D79" w:rsidRPr="00DF0DE9" w:rsidTr="00D17642">
        <w:tc>
          <w:tcPr>
            <w:tcW w:w="2943" w:type="dxa"/>
          </w:tcPr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642">
              <w:rPr>
                <w:rFonts w:ascii="Arial" w:hAnsi="Arial" w:cs="Arial"/>
                <w:b/>
                <w:sz w:val="24"/>
                <w:szCs w:val="24"/>
              </w:rPr>
              <w:t xml:space="preserve">Marketing </w:t>
            </w:r>
          </w:p>
          <w:p w:rsidR="00C14D79" w:rsidRPr="00D17642" w:rsidRDefault="00C1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14D79" w:rsidRDefault="00F40891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139700</wp:posOffset>
                      </wp:positionV>
                      <wp:extent cx="251460" cy="198120"/>
                      <wp:effectExtent l="7620" t="8890" r="7620" b="12065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D79" w:rsidRDefault="00C14D79" w:rsidP="00C14D7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9055" cy="46400"/>
                                        <wp:effectExtent l="19050" t="0" r="0" b="0"/>
                                        <wp:docPr id="1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" cy="4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3" type="#_x0000_t202" style="position:absolute;margin-left:85.95pt;margin-top:11pt;width:19.8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">
                      <v:textbox>
                        <w:txbxContent>
                          <w:p w:rsidR="00C14D79" w:rsidRDefault="00C14D79" w:rsidP="00C14D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055" cy="46400"/>
                                  <wp:effectExtent l="19050" t="0" r="0" b="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139700</wp:posOffset>
                      </wp:positionV>
                      <wp:extent cx="251460" cy="198120"/>
                      <wp:effectExtent l="10795" t="8890" r="13970" b="1206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D79" w:rsidRDefault="00C14D79" w:rsidP="00C14D7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59055" cy="46400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" cy="4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4" type="#_x0000_t202" style="position:absolute;margin-left:25.45pt;margin-top:11pt;width:19.8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">
                      <v:textbox>
                        <w:txbxContent>
                          <w:p w:rsidR="00C14D79" w:rsidRDefault="00C14D79" w:rsidP="00C14D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055" cy="46400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" cy="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D79" w:rsidRDefault="00C14D7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Yes             No </w:t>
            </w:r>
          </w:p>
        </w:tc>
        <w:tc>
          <w:tcPr>
            <w:tcW w:w="3260" w:type="dxa"/>
          </w:tcPr>
          <w:p w:rsidR="00C14D79" w:rsidRPr="00DF0DE9" w:rsidRDefault="00C14D79">
            <w:pPr>
              <w:rPr>
                <w:rFonts w:ascii="Arial" w:hAnsi="Arial" w:cs="Arial"/>
              </w:rPr>
            </w:pPr>
          </w:p>
        </w:tc>
      </w:tr>
    </w:tbl>
    <w:p w:rsidR="00C14D79" w:rsidRDefault="00C14D79">
      <w:pPr>
        <w:rPr>
          <w:rFonts w:ascii="Arial" w:hAnsi="Arial" w:cs="Arial"/>
        </w:rPr>
      </w:pPr>
    </w:p>
    <w:p w:rsidR="00D17642" w:rsidRDefault="00D17642">
      <w:pPr>
        <w:rPr>
          <w:rFonts w:ascii="Arial" w:hAnsi="Arial" w:cs="Arial"/>
        </w:rPr>
      </w:pPr>
    </w:p>
    <w:p w:rsidR="00DF0DE9" w:rsidRPr="00D17642" w:rsidRDefault="00F40891" w:rsidP="00D176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211455</wp:posOffset>
                </wp:positionV>
                <wp:extent cx="251460" cy="198120"/>
                <wp:effectExtent l="11430" t="10160" r="13335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E9" w:rsidRDefault="00DF0DE9" w:rsidP="00DF0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left:0;text-align:left;margin-left:124.65pt;margin-top:16.65pt;width:19.8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">
                <v:textbox>
                  <w:txbxContent>
                    <w:p w:rsidR="00DF0DE9" w:rsidRDefault="00DF0DE9" w:rsidP="00DF0DE9"/>
                  </w:txbxContent>
                </v:textbox>
              </v:shape>
            </w:pict>
          </mc:Fallback>
        </mc:AlternateContent>
      </w:r>
      <w:r w:rsidR="00DF0DE9" w:rsidRPr="00D17642">
        <w:rPr>
          <w:rFonts w:ascii="Arial" w:hAnsi="Arial" w:cs="Arial"/>
          <w:sz w:val="24"/>
          <w:szCs w:val="24"/>
        </w:rPr>
        <w:t xml:space="preserve">I confirm that all departments / services are aware of the dates and times for the </w:t>
      </w:r>
      <w:r w:rsidR="00480CF8" w:rsidRPr="00D17642">
        <w:rPr>
          <w:rFonts w:ascii="Arial" w:hAnsi="Arial" w:cs="Arial"/>
          <w:sz w:val="24"/>
          <w:szCs w:val="24"/>
        </w:rPr>
        <w:t>individual’s</w:t>
      </w:r>
      <w:r w:rsidR="00DF0DE9" w:rsidRPr="00D17642">
        <w:rPr>
          <w:rFonts w:ascii="Arial" w:hAnsi="Arial" w:cs="Arial"/>
          <w:sz w:val="24"/>
          <w:szCs w:val="24"/>
        </w:rPr>
        <w:t xml:space="preserve"> induction </w:t>
      </w:r>
    </w:p>
    <w:p w:rsidR="00DF0DE9" w:rsidRPr="00D17642" w:rsidRDefault="00DF0DE9" w:rsidP="00D17642">
      <w:pPr>
        <w:jc w:val="both"/>
        <w:rPr>
          <w:rFonts w:ascii="Arial" w:hAnsi="Arial" w:cs="Arial"/>
          <w:sz w:val="24"/>
          <w:szCs w:val="24"/>
        </w:rPr>
      </w:pPr>
    </w:p>
    <w:p w:rsidR="00DF0DE9" w:rsidRPr="00D17642" w:rsidRDefault="00DF0DE9" w:rsidP="00D17642">
      <w:pPr>
        <w:jc w:val="both"/>
        <w:rPr>
          <w:rFonts w:ascii="Arial" w:hAnsi="Arial" w:cs="Arial"/>
          <w:sz w:val="24"/>
          <w:szCs w:val="24"/>
        </w:rPr>
      </w:pPr>
    </w:p>
    <w:p w:rsidR="00D17642" w:rsidRPr="00D17642" w:rsidRDefault="00D17642">
      <w:pPr>
        <w:rPr>
          <w:rFonts w:ascii="Arial" w:hAnsi="Arial" w:cs="Arial"/>
          <w:sz w:val="24"/>
          <w:szCs w:val="24"/>
        </w:rPr>
      </w:pPr>
    </w:p>
    <w:p w:rsidR="00D17642" w:rsidRPr="00D17642" w:rsidRDefault="00D17642">
      <w:pPr>
        <w:rPr>
          <w:rFonts w:ascii="Arial" w:hAnsi="Arial" w:cs="Arial"/>
          <w:sz w:val="24"/>
          <w:szCs w:val="24"/>
        </w:rPr>
      </w:pPr>
    </w:p>
    <w:p w:rsidR="00480CF8" w:rsidRPr="00D17642" w:rsidRDefault="00D17642">
      <w:pPr>
        <w:rPr>
          <w:rFonts w:ascii="Arial" w:hAnsi="Arial" w:cs="Arial"/>
          <w:sz w:val="24"/>
          <w:szCs w:val="24"/>
        </w:rPr>
      </w:pPr>
      <w:r w:rsidRPr="00D17642">
        <w:rPr>
          <w:rFonts w:ascii="Arial" w:hAnsi="Arial" w:cs="Arial"/>
          <w:b/>
          <w:sz w:val="24"/>
          <w:szCs w:val="24"/>
        </w:rPr>
        <w:t>Signed by Line Manager</w:t>
      </w:r>
      <w:r>
        <w:rPr>
          <w:rFonts w:ascii="Arial" w:hAnsi="Arial" w:cs="Arial"/>
          <w:sz w:val="24"/>
          <w:szCs w:val="24"/>
        </w:rPr>
        <w:t xml:space="preserve"> ……………………………….  </w:t>
      </w:r>
      <w:r w:rsidR="00480CF8" w:rsidRPr="00D17642">
        <w:rPr>
          <w:rFonts w:ascii="Arial" w:hAnsi="Arial" w:cs="Arial"/>
          <w:b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………………………….</w:t>
      </w:r>
    </w:p>
    <w:p w:rsidR="00480CF8" w:rsidRPr="00D17642" w:rsidRDefault="00480CF8">
      <w:pPr>
        <w:rPr>
          <w:rFonts w:ascii="Arial" w:hAnsi="Arial" w:cs="Arial"/>
          <w:sz w:val="24"/>
          <w:szCs w:val="24"/>
        </w:rPr>
      </w:pPr>
    </w:p>
    <w:p w:rsidR="00D17642" w:rsidRPr="00E31CE2" w:rsidRDefault="00D17642">
      <w:pPr>
        <w:rPr>
          <w:rFonts w:ascii="Arial" w:hAnsi="Arial" w:cs="Arial"/>
          <w:sz w:val="24"/>
          <w:szCs w:val="24"/>
        </w:rPr>
      </w:pPr>
    </w:p>
    <w:p w:rsidR="00D17642" w:rsidRPr="00E31CE2" w:rsidRDefault="00E31CE2">
      <w:pPr>
        <w:rPr>
          <w:rFonts w:ascii="Arial" w:hAnsi="Arial" w:cs="Arial"/>
          <w:sz w:val="24"/>
          <w:szCs w:val="24"/>
        </w:rPr>
      </w:pPr>
      <w:r w:rsidRPr="00E31CE2">
        <w:rPr>
          <w:rFonts w:ascii="Arial" w:hAnsi="Arial" w:cs="Arial"/>
          <w:b/>
          <w:sz w:val="24"/>
          <w:szCs w:val="24"/>
        </w:rPr>
        <w:t>Induction Completion date (max. 4 weeks post start date):</w:t>
      </w:r>
      <w:r>
        <w:rPr>
          <w:rFonts w:ascii="Arial" w:hAnsi="Arial" w:cs="Arial"/>
          <w:sz w:val="24"/>
          <w:szCs w:val="24"/>
        </w:rPr>
        <w:t xml:space="preserve"> .................................</w:t>
      </w:r>
    </w:p>
    <w:p w:rsidR="00D17642" w:rsidRDefault="00D17642">
      <w:pPr>
        <w:rPr>
          <w:rFonts w:ascii="Arial" w:hAnsi="Arial" w:cs="Arial"/>
        </w:rPr>
      </w:pPr>
    </w:p>
    <w:p w:rsidR="00480CF8" w:rsidRDefault="00480CF8">
      <w:pPr>
        <w:rPr>
          <w:rFonts w:ascii="Arial" w:hAnsi="Arial" w:cs="Arial"/>
        </w:rPr>
      </w:pPr>
    </w:p>
    <w:p w:rsidR="00480CF8" w:rsidRPr="00480CF8" w:rsidRDefault="00480CF8">
      <w:pPr>
        <w:rPr>
          <w:rFonts w:ascii="Arial" w:hAnsi="Arial" w:cs="Arial"/>
          <w:b/>
          <w:i/>
          <w:sz w:val="24"/>
          <w:szCs w:val="24"/>
        </w:rPr>
      </w:pPr>
      <w:r w:rsidRPr="00480CF8">
        <w:rPr>
          <w:rFonts w:ascii="Arial" w:hAnsi="Arial" w:cs="Arial"/>
          <w:b/>
          <w:i/>
          <w:sz w:val="24"/>
          <w:szCs w:val="24"/>
        </w:rPr>
        <w:t xml:space="preserve">HR USE ONLY </w:t>
      </w:r>
    </w:p>
    <w:p w:rsidR="00480CF8" w:rsidRDefault="00480C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0CF8" w:rsidTr="00D17642">
        <w:tc>
          <w:tcPr>
            <w:tcW w:w="4621" w:type="dxa"/>
            <w:shd w:val="clear" w:color="auto" w:fill="D9D9D9" w:themeFill="background1" w:themeFillShade="D9"/>
          </w:tcPr>
          <w:p w:rsidR="00480CF8" w:rsidRPr="00480CF8" w:rsidRDefault="00480C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r</w:t>
            </w:r>
            <w:r w:rsidRPr="00480CF8">
              <w:rPr>
                <w:rFonts w:ascii="Arial" w:hAnsi="Arial" w:cs="Arial"/>
                <w:b/>
              </w:rPr>
              <w:t xml:space="preserve">eceived Induction Plan 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480CF8" w:rsidRPr="00480CF8" w:rsidRDefault="00480CF8">
            <w:pPr>
              <w:rPr>
                <w:rFonts w:ascii="Arial" w:hAnsi="Arial" w:cs="Arial"/>
                <w:b/>
              </w:rPr>
            </w:pPr>
            <w:r w:rsidRPr="00480CF8">
              <w:rPr>
                <w:rFonts w:ascii="Arial" w:hAnsi="Arial" w:cs="Arial"/>
                <w:b/>
              </w:rPr>
              <w:t xml:space="preserve">Induction Schedule put together </w:t>
            </w:r>
          </w:p>
        </w:tc>
      </w:tr>
      <w:tr w:rsidR="00480CF8" w:rsidTr="00480CF8">
        <w:tc>
          <w:tcPr>
            <w:tcW w:w="4621" w:type="dxa"/>
          </w:tcPr>
          <w:p w:rsidR="00480CF8" w:rsidRDefault="00480CF8">
            <w:pPr>
              <w:rPr>
                <w:rFonts w:ascii="Arial" w:hAnsi="Arial" w:cs="Arial"/>
              </w:rPr>
            </w:pPr>
          </w:p>
          <w:p w:rsidR="00480CF8" w:rsidRDefault="0048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 w:rsidR="00480CF8" w:rsidRDefault="00480CF8">
            <w:pPr>
              <w:rPr>
                <w:rFonts w:ascii="Arial" w:hAnsi="Arial" w:cs="Arial"/>
              </w:rPr>
            </w:pPr>
          </w:p>
          <w:p w:rsidR="00480CF8" w:rsidRDefault="0048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  <w:p w:rsidR="00480CF8" w:rsidRDefault="00480CF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480CF8" w:rsidRDefault="00480CF8">
            <w:pPr>
              <w:rPr>
                <w:rFonts w:ascii="Arial" w:hAnsi="Arial" w:cs="Arial"/>
              </w:rPr>
            </w:pPr>
          </w:p>
          <w:p w:rsidR="00480CF8" w:rsidRDefault="0048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  <w:p w:rsidR="00480CF8" w:rsidRDefault="00480CF8">
            <w:pPr>
              <w:rPr>
                <w:rFonts w:ascii="Arial" w:hAnsi="Arial" w:cs="Arial"/>
              </w:rPr>
            </w:pPr>
          </w:p>
          <w:p w:rsidR="00480CF8" w:rsidRDefault="00480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</w:tr>
    </w:tbl>
    <w:p w:rsidR="00480CF8" w:rsidRDefault="00480CF8">
      <w:pPr>
        <w:rPr>
          <w:rFonts w:ascii="Arial" w:hAnsi="Arial" w:cs="Arial"/>
        </w:rPr>
      </w:pPr>
    </w:p>
    <w:p w:rsidR="00480CF8" w:rsidRDefault="00480CF8">
      <w:pPr>
        <w:rPr>
          <w:rFonts w:ascii="Arial" w:hAnsi="Arial" w:cs="Arial"/>
        </w:rPr>
      </w:pPr>
    </w:p>
    <w:p w:rsidR="00480CF8" w:rsidRDefault="00480CF8">
      <w:pPr>
        <w:rPr>
          <w:rFonts w:ascii="Arial" w:hAnsi="Arial" w:cs="Arial"/>
        </w:rPr>
      </w:pPr>
    </w:p>
    <w:p w:rsidR="00480CF8" w:rsidRDefault="00480CF8">
      <w:pPr>
        <w:rPr>
          <w:rFonts w:ascii="Arial" w:hAnsi="Arial" w:cs="Arial"/>
        </w:rPr>
      </w:pPr>
    </w:p>
    <w:p w:rsidR="00480CF8" w:rsidRPr="00DF0DE9" w:rsidRDefault="00480CF8">
      <w:pPr>
        <w:rPr>
          <w:rFonts w:ascii="Arial" w:hAnsi="Arial" w:cs="Arial"/>
        </w:rPr>
      </w:pPr>
    </w:p>
    <w:sectPr w:rsidR="00480CF8" w:rsidRPr="00DF0DE9" w:rsidSect="009D53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54F" w:rsidRDefault="00E3554F" w:rsidP="00D17642">
      <w:r>
        <w:separator/>
      </w:r>
    </w:p>
  </w:endnote>
  <w:endnote w:type="continuationSeparator" w:id="0">
    <w:p w:rsidR="00E3554F" w:rsidRDefault="00E3554F" w:rsidP="00D1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2" w:rsidRPr="00D17642" w:rsidRDefault="00D17642">
    <w:pPr>
      <w:pStyle w:val="Footer"/>
      <w:rPr>
        <w:rFonts w:ascii="Arial" w:hAnsi="Arial" w:cs="Arial"/>
        <w:sz w:val="16"/>
        <w:szCs w:val="16"/>
      </w:rPr>
    </w:pPr>
    <w:r w:rsidRPr="00D17642">
      <w:rPr>
        <w:rFonts w:ascii="Arial" w:hAnsi="Arial" w:cs="Arial"/>
        <w:sz w:val="16"/>
        <w:szCs w:val="16"/>
      </w:rPr>
      <w:t>HR</w:t>
    </w:r>
    <w:r w:rsidR="00372D46">
      <w:rPr>
        <w:rFonts w:ascii="Arial" w:hAnsi="Arial" w:cs="Arial"/>
        <w:sz w:val="16"/>
        <w:szCs w:val="16"/>
      </w:rPr>
      <w:t>037</w:t>
    </w:r>
    <w:r w:rsidRPr="00D17642">
      <w:rPr>
        <w:rFonts w:ascii="Arial" w:hAnsi="Arial" w:cs="Arial"/>
        <w:sz w:val="16"/>
        <w:szCs w:val="16"/>
      </w:rPr>
      <w:t>/Induction Plan/</w:t>
    </w:r>
    <w:r w:rsidR="00F40891">
      <w:rPr>
        <w:rFonts w:ascii="Arial" w:hAnsi="Arial" w:cs="Arial"/>
        <w:sz w:val="16"/>
        <w:szCs w:val="16"/>
      </w:rPr>
      <w:t>Feb 2</w:t>
    </w:r>
    <w:r w:rsidR="009710C9">
      <w:rPr>
        <w:rFonts w:ascii="Arial" w:hAnsi="Arial" w:cs="Arial"/>
        <w:sz w:val="16"/>
        <w:szCs w:val="16"/>
      </w:rPr>
      <w:t>0</w:t>
    </w:r>
    <w:r w:rsidR="00F40891">
      <w:rPr>
        <w:rFonts w:ascii="Arial" w:hAnsi="Arial" w:cs="Arial"/>
        <w:sz w:val="16"/>
        <w:szCs w:val="16"/>
      </w:rPr>
      <w:t>16-V6</w:t>
    </w:r>
  </w:p>
  <w:p w:rsidR="00D17642" w:rsidRDefault="00D17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54F" w:rsidRDefault="00E3554F" w:rsidP="00D17642">
      <w:r>
        <w:separator/>
      </w:r>
    </w:p>
  </w:footnote>
  <w:footnote w:type="continuationSeparator" w:id="0">
    <w:p w:rsidR="00E3554F" w:rsidRDefault="00E3554F" w:rsidP="00D17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BB"/>
    <w:rsid w:val="00000726"/>
    <w:rsid w:val="000007D5"/>
    <w:rsid w:val="00000B19"/>
    <w:rsid w:val="00000B6E"/>
    <w:rsid w:val="00000F26"/>
    <w:rsid w:val="000011FC"/>
    <w:rsid w:val="000019FC"/>
    <w:rsid w:val="00001D64"/>
    <w:rsid w:val="0000225F"/>
    <w:rsid w:val="0000235E"/>
    <w:rsid w:val="0000249C"/>
    <w:rsid w:val="0000254C"/>
    <w:rsid w:val="0000282B"/>
    <w:rsid w:val="000034AD"/>
    <w:rsid w:val="000036A7"/>
    <w:rsid w:val="00003BBB"/>
    <w:rsid w:val="000042C7"/>
    <w:rsid w:val="00004CA7"/>
    <w:rsid w:val="00004DEE"/>
    <w:rsid w:val="000050CD"/>
    <w:rsid w:val="00005833"/>
    <w:rsid w:val="0000594C"/>
    <w:rsid w:val="00005F34"/>
    <w:rsid w:val="000062D3"/>
    <w:rsid w:val="00006311"/>
    <w:rsid w:val="00006FC8"/>
    <w:rsid w:val="000071E1"/>
    <w:rsid w:val="00007484"/>
    <w:rsid w:val="00007666"/>
    <w:rsid w:val="000100D4"/>
    <w:rsid w:val="000107A4"/>
    <w:rsid w:val="00010C87"/>
    <w:rsid w:val="00011132"/>
    <w:rsid w:val="000113BF"/>
    <w:rsid w:val="00011DC5"/>
    <w:rsid w:val="00012F94"/>
    <w:rsid w:val="00013395"/>
    <w:rsid w:val="00014189"/>
    <w:rsid w:val="000149D3"/>
    <w:rsid w:val="00015223"/>
    <w:rsid w:val="00015440"/>
    <w:rsid w:val="000159CB"/>
    <w:rsid w:val="000168CE"/>
    <w:rsid w:val="00017527"/>
    <w:rsid w:val="0001770A"/>
    <w:rsid w:val="00017EC7"/>
    <w:rsid w:val="00021A45"/>
    <w:rsid w:val="00021ADF"/>
    <w:rsid w:val="00022054"/>
    <w:rsid w:val="000223DE"/>
    <w:rsid w:val="00022A19"/>
    <w:rsid w:val="00022A52"/>
    <w:rsid w:val="00022D3B"/>
    <w:rsid w:val="00022E7B"/>
    <w:rsid w:val="00023379"/>
    <w:rsid w:val="0002414E"/>
    <w:rsid w:val="00025155"/>
    <w:rsid w:val="00025442"/>
    <w:rsid w:val="000254FE"/>
    <w:rsid w:val="00026130"/>
    <w:rsid w:val="000261A5"/>
    <w:rsid w:val="00026C3B"/>
    <w:rsid w:val="00026EE1"/>
    <w:rsid w:val="00026F32"/>
    <w:rsid w:val="00027526"/>
    <w:rsid w:val="00027E6C"/>
    <w:rsid w:val="00030073"/>
    <w:rsid w:val="00030F68"/>
    <w:rsid w:val="0003146B"/>
    <w:rsid w:val="0003149F"/>
    <w:rsid w:val="00031689"/>
    <w:rsid w:val="000316DC"/>
    <w:rsid w:val="000320CB"/>
    <w:rsid w:val="00032884"/>
    <w:rsid w:val="00032BCB"/>
    <w:rsid w:val="00033363"/>
    <w:rsid w:val="00034075"/>
    <w:rsid w:val="00034625"/>
    <w:rsid w:val="00034F3E"/>
    <w:rsid w:val="0003578C"/>
    <w:rsid w:val="00035E43"/>
    <w:rsid w:val="00035F07"/>
    <w:rsid w:val="000368F2"/>
    <w:rsid w:val="00036C51"/>
    <w:rsid w:val="0003733A"/>
    <w:rsid w:val="000379BD"/>
    <w:rsid w:val="00037D90"/>
    <w:rsid w:val="00037EE4"/>
    <w:rsid w:val="00037F2A"/>
    <w:rsid w:val="00040435"/>
    <w:rsid w:val="00040AA6"/>
    <w:rsid w:val="0004151A"/>
    <w:rsid w:val="00041B90"/>
    <w:rsid w:val="000422AF"/>
    <w:rsid w:val="00042CA5"/>
    <w:rsid w:val="00043101"/>
    <w:rsid w:val="00043894"/>
    <w:rsid w:val="00043A04"/>
    <w:rsid w:val="00043D51"/>
    <w:rsid w:val="000444C8"/>
    <w:rsid w:val="00045ADC"/>
    <w:rsid w:val="00045BD3"/>
    <w:rsid w:val="00046A93"/>
    <w:rsid w:val="000474CC"/>
    <w:rsid w:val="00047BFE"/>
    <w:rsid w:val="00050B10"/>
    <w:rsid w:val="0005222F"/>
    <w:rsid w:val="0005392A"/>
    <w:rsid w:val="00053BC6"/>
    <w:rsid w:val="00053F17"/>
    <w:rsid w:val="000541BE"/>
    <w:rsid w:val="000543CC"/>
    <w:rsid w:val="00054855"/>
    <w:rsid w:val="000551B5"/>
    <w:rsid w:val="000552D7"/>
    <w:rsid w:val="00056B98"/>
    <w:rsid w:val="00057030"/>
    <w:rsid w:val="000570D2"/>
    <w:rsid w:val="00060119"/>
    <w:rsid w:val="00060FCF"/>
    <w:rsid w:val="00061388"/>
    <w:rsid w:val="00061A34"/>
    <w:rsid w:val="00062371"/>
    <w:rsid w:val="00062A5F"/>
    <w:rsid w:val="00062F6E"/>
    <w:rsid w:val="0006347B"/>
    <w:rsid w:val="00063B7C"/>
    <w:rsid w:val="000645DE"/>
    <w:rsid w:val="000646AD"/>
    <w:rsid w:val="00064BFB"/>
    <w:rsid w:val="0006573A"/>
    <w:rsid w:val="0006751E"/>
    <w:rsid w:val="000677EB"/>
    <w:rsid w:val="000700DA"/>
    <w:rsid w:val="00070668"/>
    <w:rsid w:val="00070791"/>
    <w:rsid w:val="00070AE3"/>
    <w:rsid w:val="00071176"/>
    <w:rsid w:val="00071922"/>
    <w:rsid w:val="00071AE7"/>
    <w:rsid w:val="00071B44"/>
    <w:rsid w:val="000720F8"/>
    <w:rsid w:val="0007245D"/>
    <w:rsid w:val="00073326"/>
    <w:rsid w:val="00073365"/>
    <w:rsid w:val="000734C6"/>
    <w:rsid w:val="00073C5A"/>
    <w:rsid w:val="00073DCC"/>
    <w:rsid w:val="00074597"/>
    <w:rsid w:val="000748FF"/>
    <w:rsid w:val="00074F54"/>
    <w:rsid w:val="00075739"/>
    <w:rsid w:val="00075783"/>
    <w:rsid w:val="00076117"/>
    <w:rsid w:val="000762C2"/>
    <w:rsid w:val="0007679F"/>
    <w:rsid w:val="000768D4"/>
    <w:rsid w:val="00076CF2"/>
    <w:rsid w:val="00076EBB"/>
    <w:rsid w:val="00077162"/>
    <w:rsid w:val="00077AD6"/>
    <w:rsid w:val="00077E42"/>
    <w:rsid w:val="000802FB"/>
    <w:rsid w:val="00080A48"/>
    <w:rsid w:val="0008108B"/>
    <w:rsid w:val="000814E2"/>
    <w:rsid w:val="00081B63"/>
    <w:rsid w:val="00081EA4"/>
    <w:rsid w:val="0008202A"/>
    <w:rsid w:val="000820F7"/>
    <w:rsid w:val="000832E1"/>
    <w:rsid w:val="00083646"/>
    <w:rsid w:val="0008444F"/>
    <w:rsid w:val="00086466"/>
    <w:rsid w:val="000869C5"/>
    <w:rsid w:val="00086BCA"/>
    <w:rsid w:val="000871B0"/>
    <w:rsid w:val="00087642"/>
    <w:rsid w:val="000879D4"/>
    <w:rsid w:val="00087A89"/>
    <w:rsid w:val="00087AC7"/>
    <w:rsid w:val="00087B33"/>
    <w:rsid w:val="00090B71"/>
    <w:rsid w:val="00090E72"/>
    <w:rsid w:val="00091ABF"/>
    <w:rsid w:val="00092905"/>
    <w:rsid w:val="000942C2"/>
    <w:rsid w:val="0009481B"/>
    <w:rsid w:val="000953EC"/>
    <w:rsid w:val="00095F9E"/>
    <w:rsid w:val="000965EC"/>
    <w:rsid w:val="00096E04"/>
    <w:rsid w:val="000974BA"/>
    <w:rsid w:val="000A0459"/>
    <w:rsid w:val="000A0469"/>
    <w:rsid w:val="000A070C"/>
    <w:rsid w:val="000A0892"/>
    <w:rsid w:val="000A0C9A"/>
    <w:rsid w:val="000A13C9"/>
    <w:rsid w:val="000A1404"/>
    <w:rsid w:val="000A1E5D"/>
    <w:rsid w:val="000A202C"/>
    <w:rsid w:val="000A24D0"/>
    <w:rsid w:val="000A24E7"/>
    <w:rsid w:val="000A27A3"/>
    <w:rsid w:val="000A2BE6"/>
    <w:rsid w:val="000A2F49"/>
    <w:rsid w:val="000A3195"/>
    <w:rsid w:val="000A39B0"/>
    <w:rsid w:val="000A4779"/>
    <w:rsid w:val="000A5114"/>
    <w:rsid w:val="000A60B9"/>
    <w:rsid w:val="000A622F"/>
    <w:rsid w:val="000A708F"/>
    <w:rsid w:val="000A75A8"/>
    <w:rsid w:val="000A76AB"/>
    <w:rsid w:val="000A7A95"/>
    <w:rsid w:val="000A7DDE"/>
    <w:rsid w:val="000B0469"/>
    <w:rsid w:val="000B09B5"/>
    <w:rsid w:val="000B0C59"/>
    <w:rsid w:val="000B0E0E"/>
    <w:rsid w:val="000B0F95"/>
    <w:rsid w:val="000B164E"/>
    <w:rsid w:val="000B17D0"/>
    <w:rsid w:val="000B1FDC"/>
    <w:rsid w:val="000B20AA"/>
    <w:rsid w:val="000B22B2"/>
    <w:rsid w:val="000B27CE"/>
    <w:rsid w:val="000B29F2"/>
    <w:rsid w:val="000B2C92"/>
    <w:rsid w:val="000B3595"/>
    <w:rsid w:val="000B3B4D"/>
    <w:rsid w:val="000B3EAF"/>
    <w:rsid w:val="000B4F02"/>
    <w:rsid w:val="000B5146"/>
    <w:rsid w:val="000B53FF"/>
    <w:rsid w:val="000B5603"/>
    <w:rsid w:val="000B5DA5"/>
    <w:rsid w:val="000B68EF"/>
    <w:rsid w:val="000B6D9F"/>
    <w:rsid w:val="000B6F22"/>
    <w:rsid w:val="000B6F2B"/>
    <w:rsid w:val="000B7C4F"/>
    <w:rsid w:val="000B7CCA"/>
    <w:rsid w:val="000B7EC8"/>
    <w:rsid w:val="000B7F87"/>
    <w:rsid w:val="000C05C8"/>
    <w:rsid w:val="000C0CE7"/>
    <w:rsid w:val="000C1BF4"/>
    <w:rsid w:val="000C2030"/>
    <w:rsid w:val="000C3405"/>
    <w:rsid w:val="000C3803"/>
    <w:rsid w:val="000C386F"/>
    <w:rsid w:val="000C463F"/>
    <w:rsid w:val="000C4F23"/>
    <w:rsid w:val="000C5396"/>
    <w:rsid w:val="000C5534"/>
    <w:rsid w:val="000C56DA"/>
    <w:rsid w:val="000C652E"/>
    <w:rsid w:val="000C78BE"/>
    <w:rsid w:val="000D00BA"/>
    <w:rsid w:val="000D06B5"/>
    <w:rsid w:val="000D091D"/>
    <w:rsid w:val="000D0E8B"/>
    <w:rsid w:val="000D1844"/>
    <w:rsid w:val="000D25AB"/>
    <w:rsid w:val="000D2E0D"/>
    <w:rsid w:val="000D30A3"/>
    <w:rsid w:val="000D3A2F"/>
    <w:rsid w:val="000D3A72"/>
    <w:rsid w:val="000D4D6A"/>
    <w:rsid w:val="000D57F4"/>
    <w:rsid w:val="000D6273"/>
    <w:rsid w:val="000D6465"/>
    <w:rsid w:val="000D6A4B"/>
    <w:rsid w:val="000D6F8A"/>
    <w:rsid w:val="000D797F"/>
    <w:rsid w:val="000D7D9A"/>
    <w:rsid w:val="000E001A"/>
    <w:rsid w:val="000E04B6"/>
    <w:rsid w:val="000E05DF"/>
    <w:rsid w:val="000E0BA0"/>
    <w:rsid w:val="000E0C71"/>
    <w:rsid w:val="000E1398"/>
    <w:rsid w:val="000E1477"/>
    <w:rsid w:val="000E1AEF"/>
    <w:rsid w:val="000E22D2"/>
    <w:rsid w:val="000E26AE"/>
    <w:rsid w:val="000E2E20"/>
    <w:rsid w:val="000E2F71"/>
    <w:rsid w:val="000E38C8"/>
    <w:rsid w:val="000E3CCE"/>
    <w:rsid w:val="000E401F"/>
    <w:rsid w:val="000E455F"/>
    <w:rsid w:val="000E47CF"/>
    <w:rsid w:val="000E4A5D"/>
    <w:rsid w:val="000E5188"/>
    <w:rsid w:val="000E527A"/>
    <w:rsid w:val="000E538A"/>
    <w:rsid w:val="000E53B8"/>
    <w:rsid w:val="000E541A"/>
    <w:rsid w:val="000E5760"/>
    <w:rsid w:val="000E5C89"/>
    <w:rsid w:val="000E5E83"/>
    <w:rsid w:val="000E6338"/>
    <w:rsid w:val="000E665A"/>
    <w:rsid w:val="000E68A7"/>
    <w:rsid w:val="000E6AF8"/>
    <w:rsid w:val="000E6C7C"/>
    <w:rsid w:val="000E6EC9"/>
    <w:rsid w:val="000E6F5E"/>
    <w:rsid w:val="000E72D9"/>
    <w:rsid w:val="000E7C18"/>
    <w:rsid w:val="000E7CA1"/>
    <w:rsid w:val="000F00F4"/>
    <w:rsid w:val="000F0742"/>
    <w:rsid w:val="000F096D"/>
    <w:rsid w:val="000F0CF9"/>
    <w:rsid w:val="000F0E30"/>
    <w:rsid w:val="000F0ECE"/>
    <w:rsid w:val="000F1876"/>
    <w:rsid w:val="000F18C6"/>
    <w:rsid w:val="000F1D12"/>
    <w:rsid w:val="000F1FC5"/>
    <w:rsid w:val="000F1FFE"/>
    <w:rsid w:val="000F2510"/>
    <w:rsid w:val="000F2C16"/>
    <w:rsid w:val="000F36A3"/>
    <w:rsid w:val="000F3C3B"/>
    <w:rsid w:val="000F4231"/>
    <w:rsid w:val="000F464F"/>
    <w:rsid w:val="000F4655"/>
    <w:rsid w:val="000F50EC"/>
    <w:rsid w:val="000F64CE"/>
    <w:rsid w:val="000F731E"/>
    <w:rsid w:val="000F73CF"/>
    <w:rsid w:val="000F7B42"/>
    <w:rsid w:val="001000BB"/>
    <w:rsid w:val="00100572"/>
    <w:rsid w:val="0010081E"/>
    <w:rsid w:val="0010096B"/>
    <w:rsid w:val="0010250D"/>
    <w:rsid w:val="001026B2"/>
    <w:rsid w:val="0010335A"/>
    <w:rsid w:val="0010360C"/>
    <w:rsid w:val="00103EA6"/>
    <w:rsid w:val="0010428D"/>
    <w:rsid w:val="001047C1"/>
    <w:rsid w:val="00104D34"/>
    <w:rsid w:val="001052DA"/>
    <w:rsid w:val="00105828"/>
    <w:rsid w:val="00105B49"/>
    <w:rsid w:val="00106208"/>
    <w:rsid w:val="001065A9"/>
    <w:rsid w:val="00107092"/>
    <w:rsid w:val="00107B3F"/>
    <w:rsid w:val="00107B8A"/>
    <w:rsid w:val="00107C59"/>
    <w:rsid w:val="001111EE"/>
    <w:rsid w:val="00111B98"/>
    <w:rsid w:val="00111D04"/>
    <w:rsid w:val="001120A7"/>
    <w:rsid w:val="0011261A"/>
    <w:rsid w:val="0011276E"/>
    <w:rsid w:val="001132E2"/>
    <w:rsid w:val="00114743"/>
    <w:rsid w:val="00114CEE"/>
    <w:rsid w:val="00115443"/>
    <w:rsid w:val="0011572D"/>
    <w:rsid w:val="00115821"/>
    <w:rsid w:val="00115B3B"/>
    <w:rsid w:val="00115D98"/>
    <w:rsid w:val="00115E93"/>
    <w:rsid w:val="0011600B"/>
    <w:rsid w:val="001161D1"/>
    <w:rsid w:val="001168C3"/>
    <w:rsid w:val="00116DAE"/>
    <w:rsid w:val="001173EE"/>
    <w:rsid w:val="00117FB5"/>
    <w:rsid w:val="00120445"/>
    <w:rsid w:val="0012076C"/>
    <w:rsid w:val="001219A4"/>
    <w:rsid w:val="00121EA6"/>
    <w:rsid w:val="00122049"/>
    <w:rsid w:val="001228E0"/>
    <w:rsid w:val="00122A3B"/>
    <w:rsid w:val="0012300C"/>
    <w:rsid w:val="0012325E"/>
    <w:rsid w:val="00123BFD"/>
    <w:rsid w:val="0012430C"/>
    <w:rsid w:val="0012537F"/>
    <w:rsid w:val="00125903"/>
    <w:rsid w:val="00125EF9"/>
    <w:rsid w:val="001263AA"/>
    <w:rsid w:val="0012686F"/>
    <w:rsid w:val="00130A5A"/>
    <w:rsid w:val="00131392"/>
    <w:rsid w:val="001319C9"/>
    <w:rsid w:val="00131E20"/>
    <w:rsid w:val="00131E42"/>
    <w:rsid w:val="00131F4A"/>
    <w:rsid w:val="001326A0"/>
    <w:rsid w:val="001328C7"/>
    <w:rsid w:val="00132DDB"/>
    <w:rsid w:val="00133624"/>
    <w:rsid w:val="00134132"/>
    <w:rsid w:val="001342DE"/>
    <w:rsid w:val="001348E1"/>
    <w:rsid w:val="0013567B"/>
    <w:rsid w:val="00135ACC"/>
    <w:rsid w:val="00135DD7"/>
    <w:rsid w:val="00135F42"/>
    <w:rsid w:val="001364A1"/>
    <w:rsid w:val="0013662E"/>
    <w:rsid w:val="00136F0B"/>
    <w:rsid w:val="0013717E"/>
    <w:rsid w:val="001372E5"/>
    <w:rsid w:val="001378C6"/>
    <w:rsid w:val="00140196"/>
    <w:rsid w:val="0014091C"/>
    <w:rsid w:val="001409C3"/>
    <w:rsid w:val="0014104B"/>
    <w:rsid w:val="001417C5"/>
    <w:rsid w:val="001419EF"/>
    <w:rsid w:val="00143509"/>
    <w:rsid w:val="00143A88"/>
    <w:rsid w:val="00143BD2"/>
    <w:rsid w:val="00143D45"/>
    <w:rsid w:val="00144A16"/>
    <w:rsid w:val="00145290"/>
    <w:rsid w:val="0014608A"/>
    <w:rsid w:val="0014644E"/>
    <w:rsid w:val="0014648D"/>
    <w:rsid w:val="00146AB1"/>
    <w:rsid w:val="00146B85"/>
    <w:rsid w:val="001474C3"/>
    <w:rsid w:val="001478CB"/>
    <w:rsid w:val="00147A80"/>
    <w:rsid w:val="00147E01"/>
    <w:rsid w:val="00150334"/>
    <w:rsid w:val="0015079E"/>
    <w:rsid w:val="00152163"/>
    <w:rsid w:val="00152620"/>
    <w:rsid w:val="00152921"/>
    <w:rsid w:val="0015312A"/>
    <w:rsid w:val="001532C9"/>
    <w:rsid w:val="00153EAE"/>
    <w:rsid w:val="00154CD5"/>
    <w:rsid w:val="00155DA9"/>
    <w:rsid w:val="00156242"/>
    <w:rsid w:val="00156918"/>
    <w:rsid w:val="00156B27"/>
    <w:rsid w:val="00156B8A"/>
    <w:rsid w:val="00156D62"/>
    <w:rsid w:val="00156DA6"/>
    <w:rsid w:val="00156E85"/>
    <w:rsid w:val="00156EE5"/>
    <w:rsid w:val="00157918"/>
    <w:rsid w:val="00160946"/>
    <w:rsid w:val="00160C20"/>
    <w:rsid w:val="0016156F"/>
    <w:rsid w:val="00161B57"/>
    <w:rsid w:val="00161E92"/>
    <w:rsid w:val="00162153"/>
    <w:rsid w:val="001632D2"/>
    <w:rsid w:val="001636EA"/>
    <w:rsid w:val="00163CCE"/>
    <w:rsid w:val="00163D2E"/>
    <w:rsid w:val="00164612"/>
    <w:rsid w:val="00164849"/>
    <w:rsid w:val="00164D53"/>
    <w:rsid w:val="00164ECE"/>
    <w:rsid w:val="001652D9"/>
    <w:rsid w:val="00166AFE"/>
    <w:rsid w:val="00166EA9"/>
    <w:rsid w:val="0016733D"/>
    <w:rsid w:val="00167E65"/>
    <w:rsid w:val="00170AFA"/>
    <w:rsid w:val="001712F8"/>
    <w:rsid w:val="00171954"/>
    <w:rsid w:val="001719F0"/>
    <w:rsid w:val="001728BC"/>
    <w:rsid w:val="00172DD3"/>
    <w:rsid w:val="0017316D"/>
    <w:rsid w:val="001733F8"/>
    <w:rsid w:val="0017397F"/>
    <w:rsid w:val="00174B4A"/>
    <w:rsid w:val="001752C1"/>
    <w:rsid w:val="001753FB"/>
    <w:rsid w:val="00175841"/>
    <w:rsid w:val="001760D0"/>
    <w:rsid w:val="00176342"/>
    <w:rsid w:val="00176EE9"/>
    <w:rsid w:val="00177230"/>
    <w:rsid w:val="00177271"/>
    <w:rsid w:val="001772AD"/>
    <w:rsid w:val="00177576"/>
    <w:rsid w:val="00177700"/>
    <w:rsid w:val="00177B27"/>
    <w:rsid w:val="00177B93"/>
    <w:rsid w:val="00177F6E"/>
    <w:rsid w:val="00180092"/>
    <w:rsid w:val="00180552"/>
    <w:rsid w:val="0018062A"/>
    <w:rsid w:val="00181274"/>
    <w:rsid w:val="00181698"/>
    <w:rsid w:val="00181CB2"/>
    <w:rsid w:val="001824CF"/>
    <w:rsid w:val="001826DC"/>
    <w:rsid w:val="00182EBB"/>
    <w:rsid w:val="00183E3A"/>
    <w:rsid w:val="00184499"/>
    <w:rsid w:val="00184F14"/>
    <w:rsid w:val="0018500B"/>
    <w:rsid w:val="001867AF"/>
    <w:rsid w:val="001877E4"/>
    <w:rsid w:val="00191304"/>
    <w:rsid w:val="0019158C"/>
    <w:rsid w:val="001915A5"/>
    <w:rsid w:val="0019164F"/>
    <w:rsid w:val="00191C1D"/>
    <w:rsid w:val="00191CB4"/>
    <w:rsid w:val="001922A4"/>
    <w:rsid w:val="0019233B"/>
    <w:rsid w:val="001928A4"/>
    <w:rsid w:val="00192EC9"/>
    <w:rsid w:val="00192FAE"/>
    <w:rsid w:val="00193363"/>
    <w:rsid w:val="00193664"/>
    <w:rsid w:val="00193EDD"/>
    <w:rsid w:val="001943F3"/>
    <w:rsid w:val="00194778"/>
    <w:rsid w:val="00194B2E"/>
    <w:rsid w:val="00194CB8"/>
    <w:rsid w:val="00195214"/>
    <w:rsid w:val="00195F9F"/>
    <w:rsid w:val="00196599"/>
    <w:rsid w:val="0019691D"/>
    <w:rsid w:val="00196A76"/>
    <w:rsid w:val="00196E64"/>
    <w:rsid w:val="001978E6"/>
    <w:rsid w:val="001A066E"/>
    <w:rsid w:val="001A06C3"/>
    <w:rsid w:val="001A098B"/>
    <w:rsid w:val="001A0A72"/>
    <w:rsid w:val="001A103E"/>
    <w:rsid w:val="001A10C2"/>
    <w:rsid w:val="001A1492"/>
    <w:rsid w:val="001A1C61"/>
    <w:rsid w:val="001A1FD9"/>
    <w:rsid w:val="001A2592"/>
    <w:rsid w:val="001A3190"/>
    <w:rsid w:val="001A343F"/>
    <w:rsid w:val="001A347C"/>
    <w:rsid w:val="001A3771"/>
    <w:rsid w:val="001A3927"/>
    <w:rsid w:val="001A4E93"/>
    <w:rsid w:val="001A51B5"/>
    <w:rsid w:val="001A5354"/>
    <w:rsid w:val="001A5399"/>
    <w:rsid w:val="001A57D6"/>
    <w:rsid w:val="001A5C6E"/>
    <w:rsid w:val="001A5E16"/>
    <w:rsid w:val="001A61B6"/>
    <w:rsid w:val="001A62FF"/>
    <w:rsid w:val="001B0919"/>
    <w:rsid w:val="001B0A70"/>
    <w:rsid w:val="001B0D2A"/>
    <w:rsid w:val="001B160D"/>
    <w:rsid w:val="001B1F84"/>
    <w:rsid w:val="001B2006"/>
    <w:rsid w:val="001B265A"/>
    <w:rsid w:val="001B2CEA"/>
    <w:rsid w:val="001B2D80"/>
    <w:rsid w:val="001B2DAD"/>
    <w:rsid w:val="001B328F"/>
    <w:rsid w:val="001B3461"/>
    <w:rsid w:val="001B392E"/>
    <w:rsid w:val="001B4439"/>
    <w:rsid w:val="001B45C4"/>
    <w:rsid w:val="001B4A5A"/>
    <w:rsid w:val="001B4A7F"/>
    <w:rsid w:val="001B54AF"/>
    <w:rsid w:val="001B54CB"/>
    <w:rsid w:val="001B5575"/>
    <w:rsid w:val="001B564E"/>
    <w:rsid w:val="001B59CC"/>
    <w:rsid w:val="001B6A65"/>
    <w:rsid w:val="001C106A"/>
    <w:rsid w:val="001C13AC"/>
    <w:rsid w:val="001C1670"/>
    <w:rsid w:val="001C1C9F"/>
    <w:rsid w:val="001C2A2A"/>
    <w:rsid w:val="001C2D3F"/>
    <w:rsid w:val="001C306F"/>
    <w:rsid w:val="001C31D3"/>
    <w:rsid w:val="001C37BE"/>
    <w:rsid w:val="001C40CA"/>
    <w:rsid w:val="001C432B"/>
    <w:rsid w:val="001C46C8"/>
    <w:rsid w:val="001C48B4"/>
    <w:rsid w:val="001C4C6A"/>
    <w:rsid w:val="001C4E52"/>
    <w:rsid w:val="001C56FA"/>
    <w:rsid w:val="001C578B"/>
    <w:rsid w:val="001C6933"/>
    <w:rsid w:val="001C6A79"/>
    <w:rsid w:val="001C7581"/>
    <w:rsid w:val="001C75CA"/>
    <w:rsid w:val="001D00E7"/>
    <w:rsid w:val="001D0156"/>
    <w:rsid w:val="001D04ED"/>
    <w:rsid w:val="001D1C10"/>
    <w:rsid w:val="001D1F18"/>
    <w:rsid w:val="001D2067"/>
    <w:rsid w:val="001D25E0"/>
    <w:rsid w:val="001D281C"/>
    <w:rsid w:val="001D2EFE"/>
    <w:rsid w:val="001D30A4"/>
    <w:rsid w:val="001D34C5"/>
    <w:rsid w:val="001D37D8"/>
    <w:rsid w:val="001D3F63"/>
    <w:rsid w:val="001D493B"/>
    <w:rsid w:val="001D4B53"/>
    <w:rsid w:val="001D4FBA"/>
    <w:rsid w:val="001D55D8"/>
    <w:rsid w:val="001D5C09"/>
    <w:rsid w:val="001D61DB"/>
    <w:rsid w:val="001D68F8"/>
    <w:rsid w:val="001D6F15"/>
    <w:rsid w:val="001E01DC"/>
    <w:rsid w:val="001E056A"/>
    <w:rsid w:val="001E0F16"/>
    <w:rsid w:val="001E17CB"/>
    <w:rsid w:val="001E18C8"/>
    <w:rsid w:val="001E27F9"/>
    <w:rsid w:val="001E2919"/>
    <w:rsid w:val="001E2C17"/>
    <w:rsid w:val="001E3173"/>
    <w:rsid w:val="001E3670"/>
    <w:rsid w:val="001E3D66"/>
    <w:rsid w:val="001E4AEA"/>
    <w:rsid w:val="001E54FC"/>
    <w:rsid w:val="001E5859"/>
    <w:rsid w:val="001E5A19"/>
    <w:rsid w:val="001E5CF7"/>
    <w:rsid w:val="001E697F"/>
    <w:rsid w:val="001E7448"/>
    <w:rsid w:val="001E7A3B"/>
    <w:rsid w:val="001E7C19"/>
    <w:rsid w:val="001E7CAD"/>
    <w:rsid w:val="001E7D94"/>
    <w:rsid w:val="001F01CE"/>
    <w:rsid w:val="001F0620"/>
    <w:rsid w:val="001F078A"/>
    <w:rsid w:val="001F0AA0"/>
    <w:rsid w:val="001F1235"/>
    <w:rsid w:val="001F15B5"/>
    <w:rsid w:val="001F1663"/>
    <w:rsid w:val="001F1A27"/>
    <w:rsid w:val="001F268A"/>
    <w:rsid w:val="001F27D7"/>
    <w:rsid w:val="001F3E5C"/>
    <w:rsid w:val="001F572D"/>
    <w:rsid w:val="001F5D70"/>
    <w:rsid w:val="001F5F0D"/>
    <w:rsid w:val="001F6073"/>
    <w:rsid w:val="001F6173"/>
    <w:rsid w:val="001F66C0"/>
    <w:rsid w:val="001F68C0"/>
    <w:rsid w:val="001F6C7C"/>
    <w:rsid w:val="001F6E52"/>
    <w:rsid w:val="001F6F86"/>
    <w:rsid w:val="00200834"/>
    <w:rsid w:val="00200C0C"/>
    <w:rsid w:val="00200CF0"/>
    <w:rsid w:val="002010E3"/>
    <w:rsid w:val="00201239"/>
    <w:rsid w:val="00201B11"/>
    <w:rsid w:val="00201DAF"/>
    <w:rsid w:val="00201FD1"/>
    <w:rsid w:val="00202793"/>
    <w:rsid w:val="002028D5"/>
    <w:rsid w:val="00202D9D"/>
    <w:rsid w:val="00203964"/>
    <w:rsid w:val="00204303"/>
    <w:rsid w:val="002050D4"/>
    <w:rsid w:val="00205399"/>
    <w:rsid w:val="00206461"/>
    <w:rsid w:val="00206873"/>
    <w:rsid w:val="002072E2"/>
    <w:rsid w:val="002072F0"/>
    <w:rsid w:val="00207871"/>
    <w:rsid w:val="00207CA5"/>
    <w:rsid w:val="0021040B"/>
    <w:rsid w:val="00210EA8"/>
    <w:rsid w:val="00210F92"/>
    <w:rsid w:val="00211332"/>
    <w:rsid w:val="00212617"/>
    <w:rsid w:val="00213309"/>
    <w:rsid w:val="00213B35"/>
    <w:rsid w:val="002145D7"/>
    <w:rsid w:val="00214A02"/>
    <w:rsid w:val="002154DD"/>
    <w:rsid w:val="00215668"/>
    <w:rsid w:val="00215686"/>
    <w:rsid w:val="00215821"/>
    <w:rsid w:val="00215C77"/>
    <w:rsid w:val="002162B2"/>
    <w:rsid w:val="00216497"/>
    <w:rsid w:val="002165F8"/>
    <w:rsid w:val="0021660C"/>
    <w:rsid w:val="0021690F"/>
    <w:rsid w:val="00216A63"/>
    <w:rsid w:val="00216FD5"/>
    <w:rsid w:val="002176F4"/>
    <w:rsid w:val="00217E5E"/>
    <w:rsid w:val="00220705"/>
    <w:rsid w:val="0022080D"/>
    <w:rsid w:val="00220DC1"/>
    <w:rsid w:val="00221098"/>
    <w:rsid w:val="00221636"/>
    <w:rsid w:val="00221BE0"/>
    <w:rsid w:val="00222535"/>
    <w:rsid w:val="002239B2"/>
    <w:rsid w:val="00224F3D"/>
    <w:rsid w:val="0022507C"/>
    <w:rsid w:val="0022517E"/>
    <w:rsid w:val="00225BC1"/>
    <w:rsid w:val="00225CB6"/>
    <w:rsid w:val="00226A56"/>
    <w:rsid w:val="00226EF2"/>
    <w:rsid w:val="002271D7"/>
    <w:rsid w:val="0022736E"/>
    <w:rsid w:val="0022774F"/>
    <w:rsid w:val="00230830"/>
    <w:rsid w:val="00231BD2"/>
    <w:rsid w:val="00232259"/>
    <w:rsid w:val="002322CF"/>
    <w:rsid w:val="00232489"/>
    <w:rsid w:val="00232C3E"/>
    <w:rsid w:val="00232C63"/>
    <w:rsid w:val="00232D3B"/>
    <w:rsid w:val="002335BB"/>
    <w:rsid w:val="00233F88"/>
    <w:rsid w:val="00234D6F"/>
    <w:rsid w:val="00235245"/>
    <w:rsid w:val="00235435"/>
    <w:rsid w:val="0023589F"/>
    <w:rsid w:val="00235F0D"/>
    <w:rsid w:val="00235F87"/>
    <w:rsid w:val="002365E8"/>
    <w:rsid w:val="00236BC4"/>
    <w:rsid w:val="00236DBA"/>
    <w:rsid w:val="002375F8"/>
    <w:rsid w:val="002413CA"/>
    <w:rsid w:val="0024156A"/>
    <w:rsid w:val="00241CC0"/>
    <w:rsid w:val="00242E60"/>
    <w:rsid w:val="00242FDE"/>
    <w:rsid w:val="0024394B"/>
    <w:rsid w:val="00243D07"/>
    <w:rsid w:val="00243DE6"/>
    <w:rsid w:val="00244EFA"/>
    <w:rsid w:val="00245035"/>
    <w:rsid w:val="0024522E"/>
    <w:rsid w:val="002459E0"/>
    <w:rsid w:val="00245D8F"/>
    <w:rsid w:val="00245E94"/>
    <w:rsid w:val="0024754B"/>
    <w:rsid w:val="00247786"/>
    <w:rsid w:val="00247EDC"/>
    <w:rsid w:val="0025056D"/>
    <w:rsid w:val="0025068B"/>
    <w:rsid w:val="00250DDF"/>
    <w:rsid w:val="002512BC"/>
    <w:rsid w:val="00251B3D"/>
    <w:rsid w:val="00252872"/>
    <w:rsid w:val="00252A73"/>
    <w:rsid w:val="00252A7B"/>
    <w:rsid w:val="00252B97"/>
    <w:rsid w:val="00253462"/>
    <w:rsid w:val="002546A4"/>
    <w:rsid w:val="00254886"/>
    <w:rsid w:val="00255597"/>
    <w:rsid w:val="00255944"/>
    <w:rsid w:val="002559F2"/>
    <w:rsid w:val="00257528"/>
    <w:rsid w:val="00257DFD"/>
    <w:rsid w:val="002604DD"/>
    <w:rsid w:val="002605C1"/>
    <w:rsid w:val="00260C2C"/>
    <w:rsid w:val="00260D96"/>
    <w:rsid w:val="00260E87"/>
    <w:rsid w:val="00261009"/>
    <w:rsid w:val="002611B9"/>
    <w:rsid w:val="00261A7B"/>
    <w:rsid w:val="0026235B"/>
    <w:rsid w:val="0026239E"/>
    <w:rsid w:val="00262CF2"/>
    <w:rsid w:val="00263097"/>
    <w:rsid w:val="00263412"/>
    <w:rsid w:val="00263C1E"/>
    <w:rsid w:val="002647EA"/>
    <w:rsid w:val="00264814"/>
    <w:rsid w:val="00264892"/>
    <w:rsid w:val="00264C5A"/>
    <w:rsid w:val="00264CAD"/>
    <w:rsid w:val="00264CF9"/>
    <w:rsid w:val="00265A61"/>
    <w:rsid w:val="0026682C"/>
    <w:rsid w:val="002671B7"/>
    <w:rsid w:val="00267947"/>
    <w:rsid w:val="00267D9A"/>
    <w:rsid w:val="002707FF"/>
    <w:rsid w:val="00270EA4"/>
    <w:rsid w:val="0027121F"/>
    <w:rsid w:val="00271375"/>
    <w:rsid w:val="0027261A"/>
    <w:rsid w:val="0027294E"/>
    <w:rsid w:val="0027488C"/>
    <w:rsid w:val="00275650"/>
    <w:rsid w:val="002760FD"/>
    <w:rsid w:val="0027625C"/>
    <w:rsid w:val="00276F2A"/>
    <w:rsid w:val="0027717B"/>
    <w:rsid w:val="00277750"/>
    <w:rsid w:val="00277CF6"/>
    <w:rsid w:val="00277E84"/>
    <w:rsid w:val="0028024B"/>
    <w:rsid w:val="002804EE"/>
    <w:rsid w:val="002807CA"/>
    <w:rsid w:val="00280F3B"/>
    <w:rsid w:val="0028104C"/>
    <w:rsid w:val="00281157"/>
    <w:rsid w:val="002813E3"/>
    <w:rsid w:val="002816F3"/>
    <w:rsid w:val="00281872"/>
    <w:rsid w:val="00282425"/>
    <w:rsid w:val="00282DF2"/>
    <w:rsid w:val="00283406"/>
    <w:rsid w:val="002835D7"/>
    <w:rsid w:val="00284048"/>
    <w:rsid w:val="002846C9"/>
    <w:rsid w:val="00286093"/>
    <w:rsid w:val="00286860"/>
    <w:rsid w:val="00286890"/>
    <w:rsid w:val="002868C2"/>
    <w:rsid w:val="00286978"/>
    <w:rsid w:val="00286CAE"/>
    <w:rsid w:val="0028781D"/>
    <w:rsid w:val="00287F39"/>
    <w:rsid w:val="00290E41"/>
    <w:rsid w:val="002917C2"/>
    <w:rsid w:val="00291E31"/>
    <w:rsid w:val="00292BBC"/>
    <w:rsid w:val="0029305D"/>
    <w:rsid w:val="002931D7"/>
    <w:rsid w:val="00293C72"/>
    <w:rsid w:val="00293CDD"/>
    <w:rsid w:val="00294304"/>
    <w:rsid w:val="0029430F"/>
    <w:rsid w:val="00294B3F"/>
    <w:rsid w:val="00294E43"/>
    <w:rsid w:val="00295627"/>
    <w:rsid w:val="00296175"/>
    <w:rsid w:val="00296836"/>
    <w:rsid w:val="00296C50"/>
    <w:rsid w:val="00296DA1"/>
    <w:rsid w:val="002975B0"/>
    <w:rsid w:val="00297983"/>
    <w:rsid w:val="002979EC"/>
    <w:rsid w:val="00297A6C"/>
    <w:rsid w:val="002A01AE"/>
    <w:rsid w:val="002A0B42"/>
    <w:rsid w:val="002A189F"/>
    <w:rsid w:val="002A1DD5"/>
    <w:rsid w:val="002A2344"/>
    <w:rsid w:val="002A23C4"/>
    <w:rsid w:val="002A2B17"/>
    <w:rsid w:val="002A2B68"/>
    <w:rsid w:val="002A3862"/>
    <w:rsid w:val="002A3F55"/>
    <w:rsid w:val="002A4682"/>
    <w:rsid w:val="002A52B2"/>
    <w:rsid w:val="002A53A6"/>
    <w:rsid w:val="002A54D0"/>
    <w:rsid w:val="002A590C"/>
    <w:rsid w:val="002A6C1A"/>
    <w:rsid w:val="002A7AC9"/>
    <w:rsid w:val="002B0180"/>
    <w:rsid w:val="002B02C3"/>
    <w:rsid w:val="002B140B"/>
    <w:rsid w:val="002B164B"/>
    <w:rsid w:val="002B1A06"/>
    <w:rsid w:val="002B1A80"/>
    <w:rsid w:val="002B20EE"/>
    <w:rsid w:val="002B2302"/>
    <w:rsid w:val="002B4672"/>
    <w:rsid w:val="002B4F94"/>
    <w:rsid w:val="002B5010"/>
    <w:rsid w:val="002B5470"/>
    <w:rsid w:val="002B5CE7"/>
    <w:rsid w:val="002B5D31"/>
    <w:rsid w:val="002B5EE3"/>
    <w:rsid w:val="002B60DF"/>
    <w:rsid w:val="002B7B16"/>
    <w:rsid w:val="002C01D7"/>
    <w:rsid w:val="002C06DF"/>
    <w:rsid w:val="002C0741"/>
    <w:rsid w:val="002C0855"/>
    <w:rsid w:val="002C10A4"/>
    <w:rsid w:val="002C1381"/>
    <w:rsid w:val="002C237F"/>
    <w:rsid w:val="002C28A7"/>
    <w:rsid w:val="002C2CEA"/>
    <w:rsid w:val="002C2D48"/>
    <w:rsid w:val="002C352C"/>
    <w:rsid w:val="002C3BF6"/>
    <w:rsid w:val="002C4419"/>
    <w:rsid w:val="002C47EF"/>
    <w:rsid w:val="002C4A3F"/>
    <w:rsid w:val="002C4E7E"/>
    <w:rsid w:val="002C519B"/>
    <w:rsid w:val="002C523D"/>
    <w:rsid w:val="002C5490"/>
    <w:rsid w:val="002C577D"/>
    <w:rsid w:val="002C5780"/>
    <w:rsid w:val="002C66B2"/>
    <w:rsid w:val="002C70D3"/>
    <w:rsid w:val="002C7BC6"/>
    <w:rsid w:val="002D03F3"/>
    <w:rsid w:val="002D08AB"/>
    <w:rsid w:val="002D0C94"/>
    <w:rsid w:val="002D147B"/>
    <w:rsid w:val="002D19B2"/>
    <w:rsid w:val="002D2274"/>
    <w:rsid w:val="002D2B39"/>
    <w:rsid w:val="002D2C55"/>
    <w:rsid w:val="002D3341"/>
    <w:rsid w:val="002D34AA"/>
    <w:rsid w:val="002D39BE"/>
    <w:rsid w:val="002D4370"/>
    <w:rsid w:val="002D5560"/>
    <w:rsid w:val="002D5AA2"/>
    <w:rsid w:val="002D665D"/>
    <w:rsid w:val="002D66A9"/>
    <w:rsid w:val="002D67CA"/>
    <w:rsid w:val="002D7F1C"/>
    <w:rsid w:val="002E0C0B"/>
    <w:rsid w:val="002E0CA7"/>
    <w:rsid w:val="002E1156"/>
    <w:rsid w:val="002E128D"/>
    <w:rsid w:val="002E1C35"/>
    <w:rsid w:val="002E1F0B"/>
    <w:rsid w:val="002E2242"/>
    <w:rsid w:val="002E2996"/>
    <w:rsid w:val="002E2B86"/>
    <w:rsid w:val="002E32C0"/>
    <w:rsid w:val="002E398B"/>
    <w:rsid w:val="002E3B16"/>
    <w:rsid w:val="002E401E"/>
    <w:rsid w:val="002E403B"/>
    <w:rsid w:val="002E479A"/>
    <w:rsid w:val="002E47CF"/>
    <w:rsid w:val="002E5F55"/>
    <w:rsid w:val="002E745B"/>
    <w:rsid w:val="002E7E3E"/>
    <w:rsid w:val="002F0891"/>
    <w:rsid w:val="002F1087"/>
    <w:rsid w:val="002F1722"/>
    <w:rsid w:val="002F1AA2"/>
    <w:rsid w:val="002F1B58"/>
    <w:rsid w:val="002F1D42"/>
    <w:rsid w:val="002F210F"/>
    <w:rsid w:val="002F26EE"/>
    <w:rsid w:val="002F3228"/>
    <w:rsid w:val="002F436C"/>
    <w:rsid w:val="002F4ADB"/>
    <w:rsid w:val="002F4F03"/>
    <w:rsid w:val="002F5730"/>
    <w:rsid w:val="002F5C0F"/>
    <w:rsid w:val="002F69B1"/>
    <w:rsid w:val="002F7493"/>
    <w:rsid w:val="002F76B0"/>
    <w:rsid w:val="002F7D6D"/>
    <w:rsid w:val="002F7E1F"/>
    <w:rsid w:val="00300CE4"/>
    <w:rsid w:val="00301593"/>
    <w:rsid w:val="00301798"/>
    <w:rsid w:val="00302005"/>
    <w:rsid w:val="00302C1E"/>
    <w:rsid w:val="003037A1"/>
    <w:rsid w:val="003039A6"/>
    <w:rsid w:val="00303C08"/>
    <w:rsid w:val="0030454E"/>
    <w:rsid w:val="003046B9"/>
    <w:rsid w:val="003051BD"/>
    <w:rsid w:val="00305294"/>
    <w:rsid w:val="00305754"/>
    <w:rsid w:val="00305C64"/>
    <w:rsid w:val="00305F81"/>
    <w:rsid w:val="00306548"/>
    <w:rsid w:val="0030685D"/>
    <w:rsid w:val="00306A06"/>
    <w:rsid w:val="00306D7C"/>
    <w:rsid w:val="0030727B"/>
    <w:rsid w:val="00310003"/>
    <w:rsid w:val="003104DB"/>
    <w:rsid w:val="00310BA5"/>
    <w:rsid w:val="00311228"/>
    <w:rsid w:val="003117AB"/>
    <w:rsid w:val="00311A6F"/>
    <w:rsid w:val="00311B6F"/>
    <w:rsid w:val="00312146"/>
    <w:rsid w:val="0031246D"/>
    <w:rsid w:val="00313A9D"/>
    <w:rsid w:val="0031471D"/>
    <w:rsid w:val="0031487B"/>
    <w:rsid w:val="00315464"/>
    <w:rsid w:val="003154CD"/>
    <w:rsid w:val="00315961"/>
    <w:rsid w:val="00315EF8"/>
    <w:rsid w:val="003161BB"/>
    <w:rsid w:val="003166F3"/>
    <w:rsid w:val="00317F56"/>
    <w:rsid w:val="003200B4"/>
    <w:rsid w:val="0032092A"/>
    <w:rsid w:val="00321083"/>
    <w:rsid w:val="003216C9"/>
    <w:rsid w:val="003219C4"/>
    <w:rsid w:val="00321AF7"/>
    <w:rsid w:val="00322C21"/>
    <w:rsid w:val="00322CA7"/>
    <w:rsid w:val="00322CC6"/>
    <w:rsid w:val="00322D7D"/>
    <w:rsid w:val="00323791"/>
    <w:rsid w:val="00323D7B"/>
    <w:rsid w:val="00323E88"/>
    <w:rsid w:val="00324273"/>
    <w:rsid w:val="00324753"/>
    <w:rsid w:val="00324A7D"/>
    <w:rsid w:val="00324C84"/>
    <w:rsid w:val="003256DC"/>
    <w:rsid w:val="00325A27"/>
    <w:rsid w:val="00325A37"/>
    <w:rsid w:val="00325CB5"/>
    <w:rsid w:val="00325E2F"/>
    <w:rsid w:val="00326186"/>
    <w:rsid w:val="00326616"/>
    <w:rsid w:val="00326A53"/>
    <w:rsid w:val="00327389"/>
    <w:rsid w:val="003276D6"/>
    <w:rsid w:val="003277DA"/>
    <w:rsid w:val="00327A88"/>
    <w:rsid w:val="00331BAB"/>
    <w:rsid w:val="00332042"/>
    <w:rsid w:val="00332B01"/>
    <w:rsid w:val="00332C30"/>
    <w:rsid w:val="00332C86"/>
    <w:rsid w:val="00333867"/>
    <w:rsid w:val="003339BB"/>
    <w:rsid w:val="00333ED7"/>
    <w:rsid w:val="00334322"/>
    <w:rsid w:val="003349ED"/>
    <w:rsid w:val="00334BB6"/>
    <w:rsid w:val="003354EA"/>
    <w:rsid w:val="0033564E"/>
    <w:rsid w:val="00335D40"/>
    <w:rsid w:val="0033664C"/>
    <w:rsid w:val="0034059F"/>
    <w:rsid w:val="00340668"/>
    <w:rsid w:val="003417BD"/>
    <w:rsid w:val="00341ACD"/>
    <w:rsid w:val="00342B53"/>
    <w:rsid w:val="00342C75"/>
    <w:rsid w:val="00343570"/>
    <w:rsid w:val="0034406F"/>
    <w:rsid w:val="0034568F"/>
    <w:rsid w:val="003457B3"/>
    <w:rsid w:val="0034593A"/>
    <w:rsid w:val="0034612D"/>
    <w:rsid w:val="00346183"/>
    <w:rsid w:val="00346BC8"/>
    <w:rsid w:val="00346CD1"/>
    <w:rsid w:val="00347AC0"/>
    <w:rsid w:val="00347C6E"/>
    <w:rsid w:val="00347DD5"/>
    <w:rsid w:val="00350040"/>
    <w:rsid w:val="0035029E"/>
    <w:rsid w:val="00351149"/>
    <w:rsid w:val="0035149C"/>
    <w:rsid w:val="00351BE9"/>
    <w:rsid w:val="0035202F"/>
    <w:rsid w:val="00352E10"/>
    <w:rsid w:val="00352EC3"/>
    <w:rsid w:val="003536A4"/>
    <w:rsid w:val="0035385A"/>
    <w:rsid w:val="00353913"/>
    <w:rsid w:val="00353FF0"/>
    <w:rsid w:val="0035434F"/>
    <w:rsid w:val="00354353"/>
    <w:rsid w:val="00354B2C"/>
    <w:rsid w:val="00354B7E"/>
    <w:rsid w:val="003553E6"/>
    <w:rsid w:val="003560F0"/>
    <w:rsid w:val="00356A26"/>
    <w:rsid w:val="00356A4E"/>
    <w:rsid w:val="00356DC8"/>
    <w:rsid w:val="00360421"/>
    <w:rsid w:val="00360951"/>
    <w:rsid w:val="00360A34"/>
    <w:rsid w:val="00360B6E"/>
    <w:rsid w:val="003624D6"/>
    <w:rsid w:val="00362AB0"/>
    <w:rsid w:val="00362FE1"/>
    <w:rsid w:val="00363054"/>
    <w:rsid w:val="003632F5"/>
    <w:rsid w:val="003634D3"/>
    <w:rsid w:val="003634D7"/>
    <w:rsid w:val="0036453C"/>
    <w:rsid w:val="00364D66"/>
    <w:rsid w:val="00365811"/>
    <w:rsid w:val="00365DE6"/>
    <w:rsid w:val="003665AD"/>
    <w:rsid w:val="003672A9"/>
    <w:rsid w:val="003705F6"/>
    <w:rsid w:val="003706B1"/>
    <w:rsid w:val="00370A54"/>
    <w:rsid w:val="00370BB9"/>
    <w:rsid w:val="00370E39"/>
    <w:rsid w:val="00370ECD"/>
    <w:rsid w:val="00372D46"/>
    <w:rsid w:val="00372D6C"/>
    <w:rsid w:val="00373602"/>
    <w:rsid w:val="00373629"/>
    <w:rsid w:val="00373700"/>
    <w:rsid w:val="0037379C"/>
    <w:rsid w:val="003739EC"/>
    <w:rsid w:val="00373A0B"/>
    <w:rsid w:val="0037445D"/>
    <w:rsid w:val="00374636"/>
    <w:rsid w:val="00374B5A"/>
    <w:rsid w:val="00375039"/>
    <w:rsid w:val="00375372"/>
    <w:rsid w:val="003753FD"/>
    <w:rsid w:val="003768F7"/>
    <w:rsid w:val="003771EF"/>
    <w:rsid w:val="00380DB7"/>
    <w:rsid w:val="00381754"/>
    <w:rsid w:val="00381EEE"/>
    <w:rsid w:val="003821F3"/>
    <w:rsid w:val="00382359"/>
    <w:rsid w:val="00382815"/>
    <w:rsid w:val="00382AE2"/>
    <w:rsid w:val="00382CC0"/>
    <w:rsid w:val="00383129"/>
    <w:rsid w:val="00383573"/>
    <w:rsid w:val="0038386D"/>
    <w:rsid w:val="003841E8"/>
    <w:rsid w:val="003844F6"/>
    <w:rsid w:val="00384AF0"/>
    <w:rsid w:val="00384B12"/>
    <w:rsid w:val="00385A3A"/>
    <w:rsid w:val="00385CCA"/>
    <w:rsid w:val="00386182"/>
    <w:rsid w:val="003863F8"/>
    <w:rsid w:val="00386D09"/>
    <w:rsid w:val="00387517"/>
    <w:rsid w:val="003876AE"/>
    <w:rsid w:val="0039099A"/>
    <w:rsid w:val="00390AFC"/>
    <w:rsid w:val="00390D84"/>
    <w:rsid w:val="0039133F"/>
    <w:rsid w:val="00391CC8"/>
    <w:rsid w:val="00391DB6"/>
    <w:rsid w:val="00391FD2"/>
    <w:rsid w:val="00392543"/>
    <w:rsid w:val="003938E7"/>
    <w:rsid w:val="00393E9B"/>
    <w:rsid w:val="00394595"/>
    <w:rsid w:val="003947BD"/>
    <w:rsid w:val="0039480D"/>
    <w:rsid w:val="00394D60"/>
    <w:rsid w:val="00394FA0"/>
    <w:rsid w:val="0039599A"/>
    <w:rsid w:val="00395ECD"/>
    <w:rsid w:val="0039619C"/>
    <w:rsid w:val="003962E5"/>
    <w:rsid w:val="0039634F"/>
    <w:rsid w:val="003964E5"/>
    <w:rsid w:val="00396F1C"/>
    <w:rsid w:val="00397550"/>
    <w:rsid w:val="0039790E"/>
    <w:rsid w:val="00397ABC"/>
    <w:rsid w:val="003A022A"/>
    <w:rsid w:val="003A07DD"/>
    <w:rsid w:val="003A0DF9"/>
    <w:rsid w:val="003A0EE2"/>
    <w:rsid w:val="003A124E"/>
    <w:rsid w:val="003A1BFB"/>
    <w:rsid w:val="003A1CFB"/>
    <w:rsid w:val="003A1F72"/>
    <w:rsid w:val="003A24E2"/>
    <w:rsid w:val="003A2DAA"/>
    <w:rsid w:val="003A318D"/>
    <w:rsid w:val="003A3ECB"/>
    <w:rsid w:val="003A49D9"/>
    <w:rsid w:val="003A49E3"/>
    <w:rsid w:val="003A4BF9"/>
    <w:rsid w:val="003A5108"/>
    <w:rsid w:val="003A5139"/>
    <w:rsid w:val="003A5769"/>
    <w:rsid w:val="003A58C2"/>
    <w:rsid w:val="003A5D02"/>
    <w:rsid w:val="003A5F76"/>
    <w:rsid w:val="003A629B"/>
    <w:rsid w:val="003A6456"/>
    <w:rsid w:val="003A6B4A"/>
    <w:rsid w:val="003A7CFA"/>
    <w:rsid w:val="003B009B"/>
    <w:rsid w:val="003B0213"/>
    <w:rsid w:val="003B0277"/>
    <w:rsid w:val="003B04F0"/>
    <w:rsid w:val="003B05B4"/>
    <w:rsid w:val="003B0652"/>
    <w:rsid w:val="003B0BF4"/>
    <w:rsid w:val="003B254B"/>
    <w:rsid w:val="003B27B4"/>
    <w:rsid w:val="003B2970"/>
    <w:rsid w:val="003B29B4"/>
    <w:rsid w:val="003B3A7A"/>
    <w:rsid w:val="003B3AC8"/>
    <w:rsid w:val="003B43D2"/>
    <w:rsid w:val="003B4670"/>
    <w:rsid w:val="003B4CC9"/>
    <w:rsid w:val="003B4DC8"/>
    <w:rsid w:val="003B58D3"/>
    <w:rsid w:val="003B5AF3"/>
    <w:rsid w:val="003B5C71"/>
    <w:rsid w:val="003B632E"/>
    <w:rsid w:val="003B647A"/>
    <w:rsid w:val="003B752F"/>
    <w:rsid w:val="003B7C6F"/>
    <w:rsid w:val="003C02B0"/>
    <w:rsid w:val="003C0A7A"/>
    <w:rsid w:val="003C0CB0"/>
    <w:rsid w:val="003C0F8A"/>
    <w:rsid w:val="003C1598"/>
    <w:rsid w:val="003C1C4E"/>
    <w:rsid w:val="003C21E2"/>
    <w:rsid w:val="003C23FC"/>
    <w:rsid w:val="003C2C0C"/>
    <w:rsid w:val="003C302F"/>
    <w:rsid w:val="003C3071"/>
    <w:rsid w:val="003C307F"/>
    <w:rsid w:val="003C4022"/>
    <w:rsid w:val="003C455F"/>
    <w:rsid w:val="003C466F"/>
    <w:rsid w:val="003C4E82"/>
    <w:rsid w:val="003C4FF9"/>
    <w:rsid w:val="003C5BF6"/>
    <w:rsid w:val="003C6488"/>
    <w:rsid w:val="003C6553"/>
    <w:rsid w:val="003C67B1"/>
    <w:rsid w:val="003C693B"/>
    <w:rsid w:val="003C7261"/>
    <w:rsid w:val="003C7D19"/>
    <w:rsid w:val="003D00BE"/>
    <w:rsid w:val="003D0866"/>
    <w:rsid w:val="003D0901"/>
    <w:rsid w:val="003D09B1"/>
    <w:rsid w:val="003D0A18"/>
    <w:rsid w:val="003D0A58"/>
    <w:rsid w:val="003D1378"/>
    <w:rsid w:val="003D23A9"/>
    <w:rsid w:val="003D2594"/>
    <w:rsid w:val="003D3590"/>
    <w:rsid w:val="003D3976"/>
    <w:rsid w:val="003D3AC7"/>
    <w:rsid w:val="003D3EE7"/>
    <w:rsid w:val="003D40E2"/>
    <w:rsid w:val="003D4B76"/>
    <w:rsid w:val="003D539C"/>
    <w:rsid w:val="003D58DD"/>
    <w:rsid w:val="003D595E"/>
    <w:rsid w:val="003D5C1F"/>
    <w:rsid w:val="003D5DDB"/>
    <w:rsid w:val="003D65D3"/>
    <w:rsid w:val="003D6CFC"/>
    <w:rsid w:val="003D745E"/>
    <w:rsid w:val="003D754C"/>
    <w:rsid w:val="003E0251"/>
    <w:rsid w:val="003E0651"/>
    <w:rsid w:val="003E1237"/>
    <w:rsid w:val="003E19A1"/>
    <w:rsid w:val="003E2299"/>
    <w:rsid w:val="003E2C06"/>
    <w:rsid w:val="003E2F10"/>
    <w:rsid w:val="003E3B50"/>
    <w:rsid w:val="003E41AA"/>
    <w:rsid w:val="003E4980"/>
    <w:rsid w:val="003E4F99"/>
    <w:rsid w:val="003E540A"/>
    <w:rsid w:val="003E5C21"/>
    <w:rsid w:val="003E5D37"/>
    <w:rsid w:val="003E61CF"/>
    <w:rsid w:val="003E6A1D"/>
    <w:rsid w:val="003E6FD4"/>
    <w:rsid w:val="003E71C1"/>
    <w:rsid w:val="003E7DDA"/>
    <w:rsid w:val="003F01F5"/>
    <w:rsid w:val="003F050C"/>
    <w:rsid w:val="003F1E1B"/>
    <w:rsid w:val="003F380A"/>
    <w:rsid w:val="003F3A8C"/>
    <w:rsid w:val="003F3DE0"/>
    <w:rsid w:val="003F440B"/>
    <w:rsid w:val="003F5068"/>
    <w:rsid w:val="003F55C4"/>
    <w:rsid w:val="003F5874"/>
    <w:rsid w:val="003F5CF5"/>
    <w:rsid w:val="003F6000"/>
    <w:rsid w:val="003F61A9"/>
    <w:rsid w:val="003F6370"/>
    <w:rsid w:val="003F6391"/>
    <w:rsid w:val="003F68D6"/>
    <w:rsid w:val="003F7C99"/>
    <w:rsid w:val="004007A2"/>
    <w:rsid w:val="00400984"/>
    <w:rsid w:val="00401B80"/>
    <w:rsid w:val="00401FAE"/>
    <w:rsid w:val="0040248B"/>
    <w:rsid w:val="004029B1"/>
    <w:rsid w:val="00403FF6"/>
    <w:rsid w:val="00404FF7"/>
    <w:rsid w:val="004058BD"/>
    <w:rsid w:val="0040615A"/>
    <w:rsid w:val="00406215"/>
    <w:rsid w:val="00406364"/>
    <w:rsid w:val="00406DB2"/>
    <w:rsid w:val="00407128"/>
    <w:rsid w:val="004072F4"/>
    <w:rsid w:val="00407867"/>
    <w:rsid w:val="004079B7"/>
    <w:rsid w:val="00407D36"/>
    <w:rsid w:val="00407DC7"/>
    <w:rsid w:val="004109A1"/>
    <w:rsid w:val="00411F5E"/>
    <w:rsid w:val="0041209A"/>
    <w:rsid w:val="00412327"/>
    <w:rsid w:val="00412335"/>
    <w:rsid w:val="00412615"/>
    <w:rsid w:val="00412664"/>
    <w:rsid w:val="00412DA0"/>
    <w:rsid w:val="00412E31"/>
    <w:rsid w:val="00412E80"/>
    <w:rsid w:val="0041315E"/>
    <w:rsid w:val="00413FAD"/>
    <w:rsid w:val="00414E7C"/>
    <w:rsid w:val="00414F9E"/>
    <w:rsid w:val="00415A17"/>
    <w:rsid w:val="004160A7"/>
    <w:rsid w:val="00416125"/>
    <w:rsid w:val="004161CA"/>
    <w:rsid w:val="00416775"/>
    <w:rsid w:val="00416C0B"/>
    <w:rsid w:val="00417465"/>
    <w:rsid w:val="004177B1"/>
    <w:rsid w:val="004178D7"/>
    <w:rsid w:val="00417AC8"/>
    <w:rsid w:val="00417FA3"/>
    <w:rsid w:val="00420C55"/>
    <w:rsid w:val="00420CB0"/>
    <w:rsid w:val="00420F39"/>
    <w:rsid w:val="0042137A"/>
    <w:rsid w:val="00421B7B"/>
    <w:rsid w:val="00421BA6"/>
    <w:rsid w:val="00421E00"/>
    <w:rsid w:val="004220DD"/>
    <w:rsid w:val="0042222D"/>
    <w:rsid w:val="004228BA"/>
    <w:rsid w:val="004229CB"/>
    <w:rsid w:val="00423098"/>
    <w:rsid w:val="004232B1"/>
    <w:rsid w:val="004234A9"/>
    <w:rsid w:val="0042377E"/>
    <w:rsid w:val="00424671"/>
    <w:rsid w:val="004246B1"/>
    <w:rsid w:val="00425222"/>
    <w:rsid w:val="00425349"/>
    <w:rsid w:val="0042597E"/>
    <w:rsid w:val="00425A0F"/>
    <w:rsid w:val="00425A5E"/>
    <w:rsid w:val="004269A3"/>
    <w:rsid w:val="004314E6"/>
    <w:rsid w:val="004322C6"/>
    <w:rsid w:val="00432B0E"/>
    <w:rsid w:val="00432D50"/>
    <w:rsid w:val="00433450"/>
    <w:rsid w:val="00433719"/>
    <w:rsid w:val="00433750"/>
    <w:rsid w:val="00433784"/>
    <w:rsid w:val="00434169"/>
    <w:rsid w:val="004348A2"/>
    <w:rsid w:val="00434FD7"/>
    <w:rsid w:val="00435367"/>
    <w:rsid w:val="0043572F"/>
    <w:rsid w:val="00435BDF"/>
    <w:rsid w:val="004367D4"/>
    <w:rsid w:val="004368BC"/>
    <w:rsid w:val="0043710E"/>
    <w:rsid w:val="004373F8"/>
    <w:rsid w:val="00437753"/>
    <w:rsid w:val="00440073"/>
    <w:rsid w:val="00441663"/>
    <w:rsid w:val="00441A5C"/>
    <w:rsid w:val="004421FA"/>
    <w:rsid w:val="00442557"/>
    <w:rsid w:val="004431EA"/>
    <w:rsid w:val="004438C9"/>
    <w:rsid w:val="00443E73"/>
    <w:rsid w:val="00444446"/>
    <w:rsid w:val="0044474C"/>
    <w:rsid w:val="00444ACF"/>
    <w:rsid w:val="004454CA"/>
    <w:rsid w:val="00445628"/>
    <w:rsid w:val="0044571F"/>
    <w:rsid w:val="00446893"/>
    <w:rsid w:val="00446FB8"/>
    <w:rsid w:val="004471F5"/>
    <w:rsid w:val="0044734E"/>
    <w:rsid w:val="00447935"/>
    <w:rsid w:val="00447B9D"/>
    <w:rsid w:val="00447CBB"/>
    <w:rsid w:val="00450597"/>
    <w:rsid w:val="00450918"/>
    <w:rsid w:val="00452B82"/>
    <w:rsid w:val="004539FA"/>
    <w:rsid w:val="00454B64"/>
    <w:rsid w:val="00454F50"/>
    <w:rsid w:val="0045566E"/>
    <w:rsid w:val="0045620C"/>
    <w:rsid w:val="00456B80"/>
    <w:rsid w:val="00456F8E"/>
    <w:rsid w:val="004576CB"/>
    <w:rsid w:val="00457FFE"/>
    <w:rsid w:val="00460678"/>
    <w:rsid w:val="00460E10"/>
    <w:rsid w:val="0046125F"/>
    <w:rsid w:val="00461AA3"/>
    <w:rsid w:val="00461C94"/>
    <w:rsid w:val="00461EF9"/>
    <w:rsid w:val="0046240A"/>
    <w:rsid w:val="00462D27"/>
    <w:rsid w:val="0046321F"/>
    <w:rsid w:val="00463B59"/>
    <w:rsid w:val="00464D02"/>
    <w:rsid w:val="00465A9F"/>
    <w:rsid w:val="004668DB"/>
    <w:rsid w:val="004672ED"/>
    <w:rsid w:val="004674BE"/>
    <w:rsid w:val="00467FC8"/>
    <w:rsid w:val="00470AB4"/>
    <w:rsid w:val="00470C1C"/>
    <w:rsid w:val="00471ACA"/>
    <w:rsid w:val="00472D68"/>
    <w:rsid w:val="0047407C"/>
    <w:rsid w:val="00474FB0"/>
    <w:rsid w:val="00475A6E"/>
    <w:rsid w:val="004808D3"/>
    <w:rsid w:val="00480CF8"/>
    <w:rsid w:val="00480FB8"/>
    <w:rsid w:val="00481BA4"/>
    <w:rsid w:val="00482101"/>
    <w:rsid w:val="00482386"/>
    <w:rsid w:val="00482996"/>
    <w:rsid w:val="00482F37"/>
    <w:rsid w:val="00483040"/>
    <w:rsid w:val="00483C13"/>
    <w:rsid w:val="00483C43"/>
    <w:rsid w:val="004841DD"/>
    <w:rsid w:val="00484C9B"/>
    <w:rsid w:val="00485DE8"/>
    <w:rsid w:val="00485E85"/>
    <w:rsid w:val="00486381"/>
    <w:rsid w:val="00486562"/>
    <w:rsid w:val="004868A0"/>
    <w:rsid w:val="00490A97"/>
    <w:rsid w:val="00491443"/>
    <w:rsid w:val="00491A31"/>
    <w:rsid w:val="00491B84"/>
    <w:rsid w:val="00492CF9"/>
    <w:rsid w:val="0049319F"/>
    <w:rsid w:val="00493A80"/>
    <w:rsid w:val="00493BBA"/>
    <w:rsid w:val="00493C92"/>
    <w:rsid w:val="004949E5"/>
    <w:rsid w:val="00495A97"/>
    <w:rsid w:val="00495ED3"/>
    <w:rsid w:val="004966C9"/>
    <w:rsid w:val="00496B22"/>
    <w:rsid w:val="00496C34"/>
    <w:rsid w:val="00496D1B"/>
    <w:rsid w:val="0049725E"/>
    <w:rsid w:val="00497266"/>
    <w:rsid w:val="00497422"/>
    <w:rsid w:val="004A0573"/>
    <w:rsid w:val="004A0C35"/>
    <w:rsid w:val="004A1167"/>
    <w:rsid w:val="004A146D"/>
    <w:rsid w:val="004A1A57"/>
    <w:rsid w:val="004A1F0F"/>
    <w:rsid w:val="004A1FD6"/>
    <w:rsid w:val="004A2088"/>
    <w:rsid w:val="004A2294"/>
    <w:rsid w:val="004A247A"/>
    <w:rsid w:val="004A2F13"/>
    <w:rsid w:val="004A3580"/>
    <w:rsid w:val="004A3617"/>
    <w:rsid w:val="004A4103"/>
    <w:rsid w:val="004A45DD"/>
    <w:rsid w:val="004A517A"/>
    <w:rsid w:val="004A5448"/>
    <w:rsid w:val="004A57EA"/>
    <w:rsid w:val="004A597F"/>
    <w:rsid w:val="004A606D"/>
    <w:rsid w:val="004A66BE"/>
    <w:rsid w:val="004A6E46"/>
    <w:rsid w:val="004A71BE"/>
    <w:rsid w:val="004A73AC"/>
    <w:rsid w:val="004A74F5"/>
    <w:rsid w:val="004A780C"/>
    <w:rsid w:val="004A792C"/>
    <w:rsid w:val="004A7BF3"/>
    <w:rsid w:val="004B03CC"/>
    <w:rsid w:val="004B058D"/>
    <w:rsid w:val="004B0929"/>
    <w:rsid w:val="004B0DEC"/>
    <w:rsid w:val="004B0FFA"/>
    <w:rsid w:val="004B124E"/>
    <w:rsid w:val="004B19BD"/>
    <w:rsid w:val="004B1CCE"/>
    <w:rsid w:val="004B22CC"/>
    <w:rsid w:val="004B23CD"/>
    <w:rsid w:val="004B28A4"/>
    <w:rsid w:val="004B2DDD"/>
    <w:rsid w:val="004B321D"/>
    <w:rsid w:val="004B446B"/>
    <w:rsid w:val="004B4EF3"/>
    <w:rsid w:val="004B4F11"/>
    <w:rsid w:val="004B579D"/>
    <w:rsid w:val="004B5C3A"/>
    <w:rsid w:val="004B5D18"/>
    <w:rsid w:val="004B5F19"/>
    <w:rsid w:val="004B7D32"/>
    <w:rsid w:val="004B7E32"/>
    <w:rsid w:val="004C0B07"/>
    <w:rsid w:val="004C1521"/>
    <w:rsid w:val="004C1F1B"/>
    <w:rsid w:val="004C260B"/>
    <w:rsid w:val="004C2863"/>
    <w:rsid w:val="004C2B83"/>
    <w:rsid w:val="004C333D"/>
    <w:rsid w:val="004C55D2"/>
    <w:rsid w:val="004C5E20"/>
    <w:rsid w:val="004C6633"/>
    <w:rsid w:val="004C68B1"/>
    <w:rsid w:val="004C6904"/>
    <w:rsid w:val="004C6FE3"/>
    <w:rsid w:val="004C7305"/>
    <w:rsid w:val="004C756E"/>
    <w:rsid w:val="004C75C6"/>
    <w:rsid w:val="004D01D7"/>
    <w:rsid w:val="004D062C"/>
    <w:rsid w:val="004D0D09"/>
    <w:rsid w:val="004D100D"/>
    <w:rsid w:val="004D162D"/>
    <w:rsid w:val="004D1F3C"/>
    <w:rsid w:val="004D24AC"/>
    <w:rsid w:val="004D2729"/>
    <w:rsid w:val="004D33FE"/>
    <w:rsid w:val="004D459E"/>
    <w:rsid w:val="004D483D"/>
    <w:rsid w:val="004D54E6"/>
    <w:rsid w:val="004D5943"/>
    <w:rsid w:val="004D6438"/>
    <w:rsid w:val="004D65A1"/>
    <w:rsid w:val="004D6681"/>
    <w:rsid w:val="004D6706"/>
    <w:rsid w:val="004D7408"/>
    <w:rsid w:val="004D7C4B"/>
    <w:rsid w:val="004E0961"/>
    <w:rsid w:val="004E10AC"/>
    <w:rsid w:val="004E1673"/>
    <w:rsid w:val="004E2408"/>
    <w:rsid w:val="004E25BC"/>
    <w:rsid w:val="004E28C1"/>
    <w:rsid w:val="004E348A"/>
    <w:rsid w:val="004E3858"/>
    <w:rsid w:val="004E3B04"/>
    <w:rsid w:val="004E4547"/>
    <w:rsid w:val="004E46DC"/>
    <w:rsid w:val="004E4C1C"/>
    <w:rsid w:val="004E4CA4"/>
    <w:rsid w:val="004E4CBF"/>
    <w:rsid w:val="004E4F72"/>
    <w:rsid w:val="004E4FF3"/>
    <w:rsid w:val="004E5971"/>
    <w:rsid w:val="004E5E8D"/>
    <w:rsid w:val="004E6B42"/>
    <w:rsid w:val="004E721B"/>
    <w:rsid w:val="004E73FC"/>
    <w:rsid w:val="004E76E6"/>
    <w:rsid w:val="004E79D4"/>
    <w:rsid w:val="004E79F4"/>
    <w:rsid w:val="004E7A20"/>
    <w:rsid w:val="004E7AC8"/>
    <w:rsid w:val="004E7ADD"/>
    <w:rsid w:val="004E7AE9"/>
    <w:rsid w:val="004E7F42"/>
    <w:rsid w:val="004F0F9C"/>
    <w:rsid w:val="004F1496"/>
    <w:rsid w:val="004F2439"/>
    <w:rsid w:val="004F24AA"/>
    <w:rsid w:val="004F2CF1"/>
    <w:rsid w:val="004F36C4"/>
    <w:rsid w:val="004F376E"/>
    <w:rsid w:val="004F3AE2"/>
    <w:rsid w:val="004F40F8"/>
    <w:rsid w:val="004F4DE7"/>
    <w:rsid w:val="004F5C67"/>
    <w:rsid w:val="004F690B"/>
    <w:rsid w:val="004F69B2"/>
    <w:rsid w:val="005003BD"/>
    <w:rsid w:val="005007EA"/>
    <w:rsid w:val="00500B5F"/>
    <w:rsid w:val="0050125C"/>
    <w:rsid w:val="005014DE"/>
    <w:rsid w:val="00501CB5"/>
    <w:rsid w:val="00501DBF"/>
    <w:rsid w:val="00501F4C"/>
    <w:rsid w:val="005020B3"/>
    <w:rsid w:val="00502286"/>
    <w:rsid w:val="005022BB"/>
    <w:rsid w:val="005026FA"/>
    <w:rsid w:val="0050295D"/>
    <w:rsid w:val="00502BB5"/>
    <w:rsid w:val="00502EAD"/>
    <w:rsid w:val="00502FE6"/>
    <w:rsid w:val="005032EC"/>
    <w:rsid w:val="00503C20"/>
    <w:rsid w:val="00503CD3"/>
    <w:rsid w:val="0050423F"/>
    <w:rsid w:val="00505603"/>
    <w:rsid w:val="005061CF"/>
    <w:rsid w:val="005062B1"/>
    <w:rsid w:val="00506580"/>
    <w:rsid w:val="0050750B"/>
    <w:rsid w:val="0050794F"/>
    <w:rsid w:val="0051048D"/>
    <w:rsid w:val="00511635"/>
    <w:rsid w:val="00511655"/>
    <w:rsid w:val="00511B08"/>
    <w:rsid w:val="00511C06"/>
    <w:rsid w:val="00512AE3"/>
    <w:rsid w:val="00513325"/>
    <w:rsid w:val="005135F4"/>
    <w:rsid w:val="00513F98"/>
    <w:rsid w:val="00514001"/>
    <w:rsid w:val="005141D6"/>
    <w:rsid w:val="00514466"/>
    <w:rsid w:val="005144FB"/>
    <w:rsid w:val="005148DF"/>
    <w:rsid w:val="00514FE0"/>
    <w:rsid w:val="00516AC2"/>
    <w:rsid w:val="0051704B"/>
    <w:rsid w:val="00517697"/>
    <w:rsid w:val="00517EF2"/>
    <w:rsid w:val="00521D9B"/>
    <w:rsid w:val="00522D72"/>
    <w:rsid w:val="00522E17"/>
    <w:rsid w:val="00522E54"/>
    <w:rsid w:val="00523311"/>
    <w:rsid w:val="0052376A"/>
    <w:rsid w:val="005240A1"/>
    <w:rsid w:val="00524D9C"/>
    <w:rsid w:val="00525A69"/>
    <w:rsid w:val="00526C34"/>
    <w:rsid w:val="00526E84"/>
    <w:rsid w:val="00527038"/>
    <w:rsid w:val="00527794"/>
    <w:rsid w:val="0052796E"/>
    <w:rsid w:val="005303B6"/>
    <w:rsid w:val="0053065F"/>
    <w:rsid w:val="0053066A"/>
    <w:rsid w:val="00530A73"/>
    <w:rsid w:val="00530CEA"/>
    <w:rsid w:val="005312B5"/>
    <w:rsid w:val="005313BD"/>
    <w:rsid w:val="005327A2"/>
    <w:rsid w:val="00532BD0"/>
    <w:rsid w:val="00533058"/>
    <w:rsid w:val="005344CF"/>
    <w:rsid w:val="00534F1E"/>
    <w:rsid w:val="0053594E"/>
    <w:rsid w:val="0053594F"/>
    <w:rsid w:val="00536361"/>
    <w:rsid w:val="005363D8"/>
    <w:rsid w:val="00536B54"/>
    <w:rsid w:val="00536CB0"/>
    <w:rsid w:val="0053758F"/>
    <w:rsid w:val="00537CD6"/>
    <w:rsid w:val="005404A9"/>
    <w:rsid w:val="005414E7"/>
    <w:rsid w:val="005426D0"/>
    <w:rsid w:val="00542EA8"/>
    <w:rsid w:val="005430C5"/>
    <w:rsid w:val="00543599"/>
    <w:rsid w:val="005441A3"/>
    <w:rsid w:val="00544713"/>
    <w:rsid w:val="005447A5"/>
    <w:rsid w:val="00544803"/>
    <w:rsid w:val="00544DB6"/>
    <w:rsid w:val="00545629"/>
    <w:rsid w:val="00545819"/>
    <w:rsid w:val="005468BE"/>
    <w:rsid w:val="00546C69"/>
    <w:rsid w:val="005473C1"/>
    <w:rsid w:val="00547EB0"/>
    <w:rsid w:val="00547ECE"/>
    <w:rsid w:val="00550830"/>
    <w:rsid w:val="00550A70"/>
    <w:rsid w:val="00550AB2"/>
    <w:rsid w:val="00550E89"/>
    <w:rsid w:val="0055169A"/>
    <w:rsid w:val="0055228F"/>
    <w:rsid w:val="00552AF3"/>
    <w:rsid w:val="005549BB"/>
    <w:rsid w:val="005557D2"/>
    <w:rsid w:val="00555DA4"/>
    <w:rsid w:val="0055629D"/>
    <w:rsid w:val="0055644A"/>
    <w:rsid w:val="00556A8C"/>
    <w:rsid w:val="00556B4C"/>
    <w:rsid w:val="00556F59"/>
    <w:rsid w:val="00557756"/>
    <w:rsid w:val="00560E3C"/>
    <w:rsid w:val="005612D4"/>
    <w:rsid w:val="005613E0"/>
    <w:rsid w:val="00561BC2"/>
    <w:rsid w:val="00561E41"/>
    <w:rsid w:val="00561E49"/>
    <w:rsid w:val="00562F58"/>
    <w:rsid w:val="00563855"/>
    <w:rsid w:val="00564029"/>
    <w:rsid w:val="0056430B"/>
    <w:rsid w:val="00564672"/>
    <w:rsid w:val="005647FA"/>
    <w:rsid w:val="00565338"/>
    <w:rsid w:val="0056543A"/>
    <w:rsid w:val="00565773"/>
    <w:rsid w:val="005658F5"/>
    <w:rsid w:val="00565D2F"/>
    <w:rsid w:val="00565DB7"/>
    <w:rsid w:val="005666A5"/>
    <w:rsid w:val="00566FC0"/>
    <w:rsid w:val="00570C74"/>
    <w:rsid w:val="00570DBF"/>
    <w:rsid w:val="00571069"/>
    <w:rsid w:val="00571BFB"/>
    <w:rsid w:val="00571CE8"/>
    <w:rsid w:val="005722C0"/>
    <w:rsid w:val="005734F2"/>
    <w:rsid w:val="00573633"/>
    <w:rsid w:val="005739B7"/>
    <w:rsid w:val="00574928"/>
    <w:rsid w:val="00574D64"/>
    <w:rsid w:val="0057518F"/>
    <w:rsid w:val="0057543D"/>
    <w:rsid w:val="0057556B"/>
    <w:rsid w:val="005756FE"/>
    <w:rsid w:val="00575813"/>
    <w:rsid w:val="0057773B"/>
    <w:rsid w:val="00577972"/>
    <w:rsid w:val="005779BC"/>
    <w:rsid w:val="00577BDF"/>
    <w:rsid w:val="00577BFE"/>
    <w:rsid w:val="00577EEE"/>
    <w:rsid w:val="005802A4"/>
    <w:rsid w:val="005804D0"/>
    <w:rsid w:val="00580715"/>
    <w:rsid w:val="00580A6F"/>
    <w:rsid w:val="005813EB"/>
    <w:rsid w:val="00581454"/>
    <w:rsid w:val="005814BD"/>
    <w:rsid w:val="005815B2"/>
    <w:rsid w:val="00581806"/>
    <w:rsid w:val="00581C96"/>
    <w:rsid w:val="005820EC"/>
    <w:rsid w:val="00582FC2"/>
    <w:rsid w:val="0058347D"/>
    <w:rsid w:val="00583C52"/>
    <w:rsid w:val="005840EC"/>
    <w:rsid w:val="005843F2"/>
    <w:rsid w:val="005845A0"/>
    <w:rsid w:val="005846CC"/>
    <w:rsid w:val="00584EDC"/>
    <w:rsid w:val="00585811"/>
    <w:rsid w:val="00585F17"/>
    <w:rsid w:val="005863FC"/>
    <w:rsid w:val="00586572"/>
    <w:rsid w:val="0058674D"/>
    <w:rsid w:val="005867A1"/>
    <w:rsid w:val="005868D2"/>
    <w:rsid w:val="00586A2A"/>
    <w:rsid w:val="005872AF"/>
    <w:rsid w:val="005873EA"/>
    <w:rsid w:val="0058763E"/>
    <w:rsid w:val="0059048A"/>
    <w:rsid w:val="00590E34"/>
    <w:rsid w:val="005916A1"/>
    <w:rsid w:val="005917EB"/>
    <w:rsid w:val="00591EDA"/>
    <w:rsid w:val="0059287C"/>
    <w:rsid w:val="00592D8B"/>
    <w:rsid w:val="00593DBF"/>
    <w:rsid w:val="0059442F"/>
    <w:rsid w:val="00594690"/>
    <w:rsid w:val="00595A31"/>
    <w:rsid w:val="00595AEB"/>
    <w:rsid w:val="00595F64"/>
    <w:rsid w:val="00596D35"/>
    <w:rsid w:val="005975EF"/>
    <w:rsid w:val="005A012D"/>
    <w:rsid w:val="005A0A40"/>
    <w:rsid w:val="005A0E4A"/>
    <w:rsid w:val="005A1C1F"/>
    <w:rsid w:val="005A1D0F"/>
    <w:rsid w:val="005A21E2"/>
    <w:rsid w:val="005A255B"/>
    <w:rsid w:val="005A29CA"/>
    <w:rsid w:val="005A2FD3"/>
    <w:rsid w:val="005A314A"/>
    <w:rsid w:val="005A34E9"/>
    <w:rsid w:val="005A3CE0"/>
    <w:rsid w:val="005A3FFF"/>
    <w:rsid w:val="005A4B4B"/>
    <w:rsid w:val="005A4B7A"/>
    <w:rsid w:val="005A5612"/>
    <w:rsid w:val="005A6257"/>
    <w:rsid w:val="005A62E8"/>
    <w:rsid w:val="005A63A4"/>
    <w:rsid w:val="005A6680"/>
    <w:rsid w:val="005A671F"/>
    <w:rsid w:val="005A67BF"/>
    <w:rsid w:val="005A6BA2"/>
    <w:rsid w:val="005B023A"/>
    <w:rsid w:val="005B0B9C"/>
    <w:rsid w:val="005B0F6B"/>
    <w:rsid w:val="005B12DA"/>
    <w:rsid w:val="005B17D2"/>
    <w:rsid w:val="005B190F"/>
    <w:rsid w:val="005B1DA6"/>
    <w:rsid w:val="005B200D"/>
    <w:rsid w:val="005B2034"/>
    <w:rsid w:val="005B24DB"/>
    <w:rsid w:val="005B3323"/>
    <w:rsid w:val="005B35FF"/>
    <w:rsid w:val="005B3ED4"/>
    <w:rsid w:val="005B4146"/>
    <w:rsid w:val="005B5862"/>
    <w:rsid w:val="005B65E8"/>
    <w:rsid w:val="005B6961"/>
    <w:rsid w:val="005B6C70"/>
    <w:rsid w:val="005B708E"/>
    <w:rsid w:val="005B79DC"/>
    <w:rsid w:val="005B7AD1"/>
    <w:rsid w:val="005B7B7F"/>
    <w:rsid w:val="005B7DD6"/>
    <w:rsid w:val="005C0065"/>
    <w:rsid w:val="005C03A6"/>
    <w:rsid w:val="005C0795"/>
    <w:rsid w:val="005C0BF1"/>
    <w:rsid w:val="005C1005"/>
    <w:rsid w:val="005C148B"/>
    <w:rsid w:val="005C1AFA"/>
    <w:rsid w:val="005C1EAB"/>
    <w:rsid w:val="005C2073"/>
    <w:rsid w:val="005C2BCB"/>
    <w:rsid w:val="005C2D32"/>
    <w:rsid w:val="005C2D6B"/>
    <w:rsid w:val="005C32F3"/>
    <w:rsid w:val="005C3496"/>
    <w:rsid w:val="005C3C89"/>
    <w:rsid w:val="005C438F"/>
    <w:rsid w:val="005C43FD"/>
    <w:rsid w:val="005C4799"/>
    <w:rsid w:val="005C5438"/>
    <w:rsid w:val="005C548D"/>
    <w:rsid w:val="005C6077"/>
    <w:rsid w:val="005C6C96"/>
    <w:rsid w:val="005C6E01"/>
    <w:rsid w:val="005C7A7D"/>
    <w:rsid w:val="005C7C4E"/>
    <w:rsid w:val="005D000D"/>
    <w:rsid w:val="005D048C"/>
    <w:rsid w:val="005D100F"/>
    <w:rsid w:val="005D10F2"/>
    <w:rsid w:val="005D13B3"/>
    <w:rsid w:val="005D2313"/>
    <w:rsid w:val="005D23A0"/>
    <w:rsid w:val="005D4596"/>
    <w:rsid w:val="005D4AB7"/>
    <w:rsid w:val="005D4F58"/>
    <w:rsid w:val="005D5783"/>
    <w:rsid w:val="005D6A96"/>
    <w:rsid w:val="005D6ACA"/>
    <w:rsid w:val="005D6BE2"/>
    <w:rsid w:val="005D7899"/>
    <w:rsid w:val="005D7FA9"/>
    <w:rsid w:val="005E19BC"/>
    <w:rsid w:val="005E2639"/>
    <w:rsid w:val="005E2859"/>
    <w:rsid w:val="005E3813"/>
    <w:rsid w:val="005E3A38"/>
    <w:rsid w:val="005E3C5C"/>
    <w:rsid w:val="005E413B"/>
    <w:rsid w:val="005E42EA"/>
    <w:rsid w:val="005E4CBA"/>
    <w:rsid w:val="005E5BFA"/>
    <w:rsid w:val="005E61F4"/>
    <w:rsid w:val="005E627E"/>
    <w:rsid w:val="005E6357"/>
    <w:rsid w:val="005E6425"/>
    <w:rsid w:val="005E6430"/>
    <w:rsid w:val="005E6CF3"/>
    <w:rsid w:val="005E7049"/>
    <w:rsid w:val="005E78FA"/>
    <w:rsid w:val="005F0193"/>
    <w:rsid w:val="005F0DE2"/>
    <w:rsid w:val="005F2B72"/>
    <w:rsid w:val="005F3520"/>
    <w:rsid w:val="005F368B"/>
    <w:rsid w:val="005F525F"/>
    <w:rsid w:val="005F54BC"/>
    <w:rsid w:val="005F5AB6"/>
    <w:rsid w:val="005F5B79"/>
    <w:rsid w:val="005F5D00"/>
    <w:rsid w:val="005F66DA"/>
    <w:rsid w:val="005F6EC5"/>
    <w:rsid w:val="005F72AA"/>
    <w:rsid w:val="006003AF"/>
    <w:rsid w:val="00600778"/>
    <w:rsid w:val="00600EEA"/>
    <w:rsid w:val="006013D0"/>
    <w:rsid w:val="00601851"/>
    <w:rsid w:val="00602DF3"/>
    <w:rsid w:val="00602F87"/>
    <w:rsid w:val="0060367B"/>
    <w:rsid w:val="00603C36"/>
    <w:rsid w:val="00603D9D"/>
    <w:rsid w:val="00603E51"/>
    <w:rsid w:val="00603EBF"/>
    <w:rsid w:val="0060599E"/>
    <w:rsid w:val="00605D4F"/>
    <w:rsid w:val="00605FB0"/>
    <w:rsid w:val="00606073"/>
    <w:rsid w:val="0060647B"/>
    <w:rsid w:val="00606927"/>
    <w:rsid w:val="00606954"/>
    <w:rsid w:val="006073BB"/>
    <w:rsid w:val="00607847"/>
    <w:rsid w:val="00607B28"/>
    <w:rsid w:val="00607C40"/>
    <w:rsid w:val="00607F19"/>
    <w:rsid w:val="00610665"/>
    <w:rsid w:val="006108E8"/>
    <w:rsid w:val="00610A00"/>
    <w:rsid w:val="006110C1"/>
    <w:rsid w:val="00611D70"/>
    <w:rsid w:val="00612EF3"/>
    <w:rsid w:val="006131DD"/>
    <w:rsid w:val="00613268"/>
    <w:rsid w:val="0061339D"/>
    <w:rsid w:val="006137D0"/>
    <w:rsid w:val="00613B6E"/>
    <w:rsid w:val="00613DFB"/>
    <w:rsid w:val="0061483B"/>
    <w:rsid w:val="006156DB"/>
    <w:rsid w:val="006160E2"/>
    <w:rsid w:val="00616110"/>
    <w:rsid w:val="006161A4"/>
    <w:rsid w:val="006200A0"/>
    <w:rsid w:val="00620116"/>
    <w:rsid w:val="006216F1"/>
    <w:rsid w:val="00621B65"/>
    <w:rsid w:val="006222CD"/>
    <w:rsid w:val="00622652"/>
    <w:rsid w:val="006231FD"/>
    <w:rsid w:val="00623662"/>
    <w:rsid w:val="00624418"/>
    <w:rsid w:val="0062465D"/>
    <w:rsid w:val="00625104"/>
    <w:rsid w:val="00625396"/>
    <w:rsid w:val="0062584B"/>
    <w:rsid w:val="00625983"/>
    <w:rsid w:val="00626463"/>
    <w:rsid w:val="0062666E"/>
    <w:rsid w:val="00626CCD"/>
    <w:rsid w:val="00627172"/>
    <w:rsid w:val="00627175"/>
    <w:rsid w:val="00627767"/>
    <w:rsid w:val="00627BF4"/>
    <w:rsid w:val="006302A0"/>
    <w:rsid w:val="006304DB"/>
    <w:rsid w:val="00631374"/>
    <w:rsid w:val="006316A5"/>
    <w:rsid w:val="0063211D"/>
    <w:rsid w:val="0063230A"/>
    <w:rsid w:val="0063242E"/>
    <w:rsid w:val="006324AF"/>
    <w:rsid w:val="006326E2"/>
    <w:rsid w:val="00632E32"/>
    <w:rsid w:val="00632F3F"/>
    <w:rsid w:val="00633623"/>
    <w:rsid w:val="00633887"/>
    <w:rsid w:val="00634456"/>
    <w:rsid w:val="006345EC"/>
    <w:rsid w:val="00634A9F"/>
    <w:rsid w:val="00634E2C"/>
    <w:rsid w:val="006353AF"/>
    <w:rsid w:val="006354C1"/>
    <w:rsid w:val="00635B0E"/>
    <w:rsid w:val="00635C57"/>
    <w:rsid w:val="006369D3"/>
    <w:rsid w:val="00636C77"/>
    <w:rsid w:val="00637856"/>
    <w:rsid w:val="00637A93"/>
    <w:rsid w:val="00637C8E"/>
    <w:rsid w:val="00637FC0"/>
    <w:rsid w:val="006405C7"/>
    <w:rsid w:val="0064092C"/>
    <w:rsid w:val="006416B0"/>
    <w:rsid w:val="00642CE3"/>
    <w:rsid w:val="00642D47"/>
    <w:rsid w:val="00642D6B"/>
    <w:rsid w:val="00643631"/>
    <w:rsid w:val="00644ABE"/>
    <w:rsid w:val="00644F53"/>
    <w:rsid w:val="00645053"/>
    <w:rsid w:val="00645140"/>
    <w:rsid w:val="00645C99"/>
    <w:rsid w:val="00646BA2"/>
    <w:rsid w:val="0064780C"/>
    <w:rsid w:val="00647BB2"/>
    <w:rsid w:val="00650D89"/>
    <w:rsid w:val="00650E0C"/>
    <w:rsid w:val="006510DC"/>
    <w:rsid w:val="00651617"/>
    <w:rsid w:val="0065165C"/>
    <w:rsid w:val="006522E5"/>
    <w:rsid w:val="00652976"/>
    <w:rsid w:val="00652FE2"/>
    <w:rsid w:val="00653AA2"/>
    <w:rsid w:val="00654CBD"/>
    <w:rsid w:val="00654D49"/>
    <w:rsid w:val="00655A6C"/>
    <w:rsid w:val="00655C2F"/>
    <w:rsid w:val="006562A4"/>
    <w:rsid w:val="006564E2"/>
    <w:rsid w:val="006565D6"/>
    <w:rsid w:val="006566AA"/>
    <w:rsid w:val="00656712"/>
    <w:rsid w:val="006567AE"/>
    <w:rsid w:val="0065684C"/>
    <w:rsid w:val="00656908"/>
    <w:rsid w:val="00657918"/>
    <w:rsid w:val="00660964"/>
    <w:rsid w:val="006611B8"/>
    <w:rsid w:val="00661C49"/>
    <w:rsid w:val="00661C8E"/>
    <w:rsid w:val="00661F38"/>
    <w:rsid w:val="00662039"/>
    <w:rsid w:val="006621EB"/>
    <w:rsid w:val="0066266E"/>
    <w:rsid w:val="006626F5"/>
    <w:rsid w:val="00662814"/>
    <w:rsid w:val="00662D5A"/>
    <w:rsid w:val="00662E24"/>
    <w:rsid w:val="00663231"/>
    <w:rsid w:val="00663311"/>
    <w:rsid w:val="006636FF"/>
    <w:rsid w:val="00663B02"/>
    <w:rsid w:val="006646A5"/>
    <w:rsid w:val="0066475C"/>
    <w:rsid w:val="00664C09"/>
    <w:rsid w:val="00664C34"/>
    <w:rsid w:val="00664F66"/>
    <w:rsid w:val="00665AC2"/>
    <w:rsid w:val="00665B8B"/>
    <w:rsid w:val="00666822"/>
    <w:rsid w:val="00666C8C"/>
    <w:rsid w:val="006672A5"/>
    <w:rsid w:val="006673DE"/>
    <w:rsid w:val="00667736"/>
    <w:rsid w:val="00667A25"/>
    <w:rsid w:val="00667F51"/>
    <w:rsid w:val="0067105C"/>
    <w:rsid w:val="0067178F"/>
    <w:rsid w:val="006719C0"/>
    <w:rsid w:val="00672222"/>
    <w:rsid w:val="0067273F"/>
    <w:rsid w:val="006737CC"/>
    <w:rsid w:val="00673B20"/>
    <w:rsid w:val="00673F44"/>
    <w:rsid w:val="0067487E"/>
    <w:rsid w:val="00674FB3"/>
    <w:rsid w:val="00675886"/>
    <w:rsid w:val="00675DCD"/>
    <w:rsid w:val="00675DF7"/>
    <w:rsid w:val="006769AE"/>
    <w:rsid w:val="006769D4"/>
    <w:rsid w:val="00676A68"/>
    <w:rsid w:val="00676AA6"/>
    <w:rsid w:val="0067747E"/>
    <w:rsid w:val="006774DD"/>
    <w:rsid w:val="00677520"/>
    <w:rsid w:val="0067752D"/>
    <w:rsid w:val="00677590"/>
    <w:rsid w:val="00677658"/>
    <w:rsid w:val="00680AD8"/>
    <w:rsid w:val="006815E1"/>
    <w:rsid w:val="00681D3C"/>
    <w:rsid w:val="00682812"/>
    <w:rsid w:val="0068282E"/>
    <w:rsid w:val="00682850"/>
    <w:rsid w:val="00682C40"/>
    <w:rsid w:val="00682E61"/>
    <w:rsid w:val="00682FC6"/>
    <w:rsid w:val="006834C5"/>
    <w:rsid w:val="0068372C"/>
    <w:rsid w:val="00683C9A"/>
    <w:rsid w:val="00683D6B"/>
    <w:rsid w:val="00683EC3"/>
    <w:rsid w:val="00684073"/>
    <w:rsid w:val="00684CCA"/>
    <w:rsid w:val="00685B78"/>
    <w:rsid w:val="006865A8"/>
    <w:rsid w:val="006866EC"/>
    <w:rsid w:val="00686A5F"/>
    <w:rsid w:val="00686DCB"/>
    <w:rsid w:val="00686EA8"/>
    <w:rsid w:val="006875AE"/>
    <w:rsid w:val="00687F68"/>
    <w:rsid w:val="006901BA"/>
    <w:rsid w:val="0069069A"/>
    <w:rsid w:val="00690CB1"/>
    <w:rsid w:val="006910C2"/>
    <w:rsid w:val="006911BA"/>
    <w:rsid w:val="00691411"/>
    <w:rsid w:val="00692B70"/>
    <w:rsid w:val="006936D5"/>
    <w:rsid w:val="0069390E"/>
    <w:rsid w:val="00694354"/>
    <w:rsid w:val="00694920"/>
    <w:rsid w:val="006958A8"/>
    <w:rsid w:val="00695CF4"/>
    <w:rsid w:val="00695E6E"/>
    <w:rsid w:val="00695FE8"/>
    <w:rsid w:val="00696DE9"/>
    <w:rsid w:val="00697285"/>
    <w:rsid w:val="006972CA"/>
    <w:rsid w:val="006974F1"/>
    <w:rsid w:val="0069761E"/>
    <w:rsid w:val="006976BB"/>
    <w:rsid w:val="006A0390"/>
    <w:rsid w:val="006A10FC"/>
    <w:rsid w:val="006A1179"/>
    <w:rsid w:val="006A12AC"/>
    <w:rsid w:val="006A2098"/>
    <w:rsid w:val="006A2E02"/>
    <w:rsid w:val="006A3008"/>
    <w:rsid w:val="006A3CD3"/>
    <w:rsid w:val="006A5136"/>
    <w:rsid w:val="006A5A65"/>
    <w:rsid w:val="006A5CC3"/>
    <w:rsid w:val="006A5FA1"/>
    <w:rsid w:val="006A5FFE"/>
    <w:rsid w:val="006A6124"/>
    <w:rsid w:val="006A6253"/>
    <w:rsid w:val="006A6804"/>
    <w:rsid w:val="006A6935"/>
    <w:rsid w:val="006A6BBD"/>
    <w:rsid w:val="006A7714"/>
    <w:rsid w:val="006B02BF"/>
    <w:rsid w:val="006B0587"/>
    <w:rsid w:val="006B060B"/>
    <w:rsid w:val="006B0D85"/>
    <w:rsid w:val="006B0F4C"/>
    <w:rsid w:val="006B1521"/>
    <w:rsid w:val="006B17D4"/>
    <w:rsid w:val="006B19C5"/>
    <w:rsid w:val="006B1BB5"/>
    <w:rsid w:val="006B2BB6"/>
    <w:rsid w:val="006B37B9"/>
    <w:rsid w:val="006B4070"/>
    <w:rsid w:val="006B4311"/>
    <w:rsid w:val="006B4D1D"/>
    <w:rsid w:val="006B558F"/>
    <w:rsid w:val="006B5A90"/>
    <w:rsid w:val="006B61DC"/>
    <w:rsid w:val="006B6225"/>
    <w:rsid w:val="006B7F6B"/>
    <w:rsid w:val="006C02D8"/>
    <w:rsid w:val="006C05C3"/>
    <w:rsid w:val="006C10E6"/>
    <w:rsid w:val="006C1224"/>
    <w:rsid w:val="006C1A66"/>
    <w:rsid w:val="006C1AC0"/>
    <w:rsid w:val="006C1DD1"/>
    <w:rsid w:val="006C25EE"/>
    <w:rsid w:val="006C2D39"/>
    <w:rsid w:val="006C2F45"/>
    <w:rsid w:val="006C31B1"/>
    <w:rsid w:val="006C3330"/>
    <w:rsid w:val="006C3A7C"/>
    <w:rsid w:val="006C4C25"/>
    <w:rsid w:val="006C4E42"/>
    <w:rsid w:val="006C591F"/>
    <w:rsid w:val="006C65E5"/>
    <w:rsid w:val="006C679F"/>
    <w:rsid w:val="006C6964"/>
    <w:rsid w:val="006C6C42"/>
    <w:rsid w:val="006C704D"/>
    <w:rsid w:val="006C74C2"/>
    <w:rsid w:val="006C7812"/>
    <w:rsid w:val="006C7D50"/>
    <w:rsid w:val="006D097C"/>
    <w:rsid w:val="006D127E"/>
    <w:rsid w:val="006D1802"/>
    <w:rsid w:val="006D1822"/>
    <w:rsid w:val="006D1FD9"/>
    <w:rsid w:val="006D233D"/>
    <w:rsid w:val="006D248C"/>
    <w:rsid w:val="006D283D"/>
    <w:rsid w:val="006D314D"/>
    <w:rsid w:val="006D3832"/>
    <w:rsid w:val="006D3B52"/>
    <w:rsid w:val="006D3B7B"/>
    <w:rsid w:val="006D3BA7"/>
    <w:rsid w:val="006D4048"/>
    <w:rsid w:val="006D465E"/>
    <w:rsid w:val="006D5268"/>
    <w:rsid w:val="006D5DFE"/>
    <w:rsid w:val="006D66AA"/>
    <w:rsid w:val="006D7444"/>
    <w:rsid w:val="006D755F"/>
    <w:rsid w:val="006E050A"/>
    <w:rsid w:val="006E0EAC"/>
    <w:rsid w:val="006E10CC"/>
    <w:rsid w:val="006E251A"/>
    <w:rsid w:val="006E31E4"/>
    <w:rsid w:val="006E37F8"/>
    <w:rsid w:val="006E3CDF"/>
    <w:rsid w:val="006E3D97"/>
    <w:rsid w:val="006E4703"/>
    <w:rsid w:val="006E4E83"/>
    <w:rsid w:val="006E4F8C"/>
    <w:rsid w:val="006E51E3"/>
    <w:rsid w:val="006E5F02"/>
    <w:rsid w:val="006E5F1A"/>
    <w:rsid w:val="006E6611"/>
    <w:rsid w:val="006E6DD0"/>
    <w:rsid w:val="006E7076"/>
    <w:rsid w:val="006E75AC"/>
    <w:rsid w:val="006F172E"/>
    <w:rsid w:val="006F1DEE"/>
    <w:rsid w:val="006F1F9A"/>
    <w:rsid w:val="006F21E6"/>
    <w:rsid w:val="006F2FE4"/>
    <w:rsid w:val="006F34AD"/>
    <w:rsid w:val="006F3A0C"/>
    <w:rsid w:val="006F3F0F"/>
    <w:rsid w:val="006F465E"/>
    <w:rsid w:val="006F5725"/>
    <w:rsid w:val="006F598B"/>
    <w:rsid w:val="006F5BEC"/>
    <w:rsid w:val="006F5F41"/>
    <w:rsid w:val="006F61B0"/>
    <w:rsid w:val="006F647E"/>
    <w:rsid w:val="006F6BE2"/>
    <w:rsid w:val="006F6F89"/>
    <w:rsid w:val="006F7156"/>
    <w:rsid w:val="006F7918"/>
    <w:rsid w:val="006F7BBB"/>
    <w:rsid w:val="0070023B"/>
    <w:rsid w:val="00700370"/>
    <w:rsid w:val="007005BF"/>
    <w:rsid w:val="007005E1"/>
    <w:rsid w:val="007014AF"/>
    <w:rsid w:val="00701A6E"/>
    <w:rsid w:val="00701C52"/>
    <w:rsid w:val="00701FB4"/>
    <w:rsid w:val="00702726"/>
    <w:rsid w:val="00702BC9"/>
    <w:rsid w:val="0070382A"/>
    <w:rsid w:val="00703E96"/>
    <w:rsid w:val="0070423C"/>
    <w:rsid w:val="0070437F"/>
    <w:rsid w:val="00704EF4"/>
    <w:rsid w:val="0070594C"/>
    <w:rsid w:val="00705A01"/>
    <w:rsid w:val="00706242"/>
    <w:rsid w:val="00706B40"/>
    <w:rsid w:val="00706E2E"/>
    <w:rsid w:val="00707391"/>
    <w:rsid w:val="00707AE2"/>
    <w:rsid w:val="00707BD5"/>
    <w:rsid w:val="00707D15"/>
    <w:rsid w:val="007100B2"/>
    <w:rsid w:val="00710785"/>
    <w:rsid w:val="007121AD"/>
    <w:rsid w:val="0071298D"/>
    <w:rsid w:val="00713682"/>
    <w:rsid w:val="00713A4B"/>
    <w:rsid w:val="0071432A"/>
    <w:rsid w:val="00714E4B"/>
    <w:rsid w:val="0071577E"/>
    <w:rsid w:val="007157E4"/>
    <w:rsid w:val="007159B6"/>
    <w:rsid w:val="00715A1A"/>
    <w:rsid w:val="00715E7C"/>
    <w:rsid w:val="00715FF1"/>
    <w:rsid w:val="007164E2"/>
    <w:rsid w:val="007167FB"/>
    <w:rsid w:val="007172EB"/>
    <w:rsid w:val="00717420"/>
    <w:rsid w:val="00717DFB"/>
    <w:rsid w:val="0072004F"/>
    <w:rsid w:val="00720154"/>
    <w:rsid w:val="0072055C"/>
    <w:rsid w:val="00721B33"/>
    <w:rsid w:val="00721C95"/>
    <w:rsid w:val="00721CA2"/>
    <w:rsid w:val="00721F69"/>
    <w:rsid w:val="00722C34"/>
    <w:rsid w:val="0072320F"/>
    <w:rsid w:val="00723226"/>
    <w:rsid w:val="00723752"/>
    <w:rsid w:val="00724577"/>
    <w:rsid w:val="007248A5"/>
    <w:rsid w:val="007251C4"/>
    <w:rsid w:val="00725419"/>
    <w:rsid w:val="007256A2"/>
    <w:rsid w:val="00725803"/>
    <w:rsid w:val="0072595E"/>
    <w:rsid w:val="00725E5B"/>
    <w:rsid w:val="00726223"/>
    <w:rsid w:val="007264F8"/>
    <w:rsid w:val="00726500"/>
    <w:rsid w:val="00726505"/>
    <w:rsid w:val="007266F6"/>
    <w:rsid w:val="00727B66"/>
    <w:rsid w:val="00727BC3"/>
    <w:rsid w:val="0073032F"/>
    <w:rsid w:val="0073181C"/>
    <w:rsid w:val="00731E3F"/>
    <w:rsid w:val="00732269"/>
    <w:rsid w:val="00732E9A"/>
    <w:rsid w:val="00732FA0"/>
    <w:rsid w:val="0073303C"/>
    <w:rsid w:val="00733364"/>
    <w:rsid w:val="00733598"/>
    <w:rsid w:val="00733A26"/>
    <w:rsid w:val="00733CAE"/>
    <w:rsid w:val="0073405F"/>
    <w:rsid w:val="00735178"/>
    <w:rsid w:val="0073547B"/>
    <w:rsid w:val="00736042"/>
    <w:rsid w:val="00736960"/>
    <w:rsid w:val="0073709D"/>
    <w:rsid w:val="0074027C"/>
    <w:rsid w:val="007403C1"/>
    <w:rsid w:val="00740742"/>
    <w:rsid w:val="0074092F"/>
    <w:rsid w:val="00741314"/>
    <w:rsid w:val="0074155E"/>
    <w:rsid w:val="00741C3B"/>
    <w:rsid w:val="00742DD9"/>
    <w:rsid w:val="0074326A"/>
    <w:rsid w:val="0074413F"/>
    <w:rsid w:val="007441F7"/>
    <w:rsid w:val="00745771"/>
    <w:rsid w:val="007457DB"/>
    <w:rsid w:val="00746017"/>
    <w:rsid w:val="007460CE"/>
    <w:rsid w:val="00746233"/>
    <w:rsid w:val="00746B5B"/>
    <w:rsid w:val="007471C4"/>
    <w:rsid w:val="00747E48"/>
    <w:rsid w:val="007508DC"/>
    <w:rsid w:val="0075139B"/>
    <w:rsid w:val="0075145B"/>
    <w:rsid w:val="007528F5"/>
    <w:rsid w:val="00752CAE"/>
    <w:rsid w:val="00753B79"/>
    <w:rsid w:val="007544F0"/>
    <w:rsid w:val="00754814"/>
    <w:rsid w:val="00754EB5"/>
    <w:rsid w:val="0075537A"/>
    <w:rsid w:val="007559F7"/>
    <w:rsid w:val="0075662C"/>
    <w:rsid w:val="00756741"/>
    <w:rsid w:val="0075767B"/>
    <w:rsid w:val="00757FEB"/>
    <w:rsid w:val="00761152"/>
    <w:rsid w:val="00761259"/>
    <w:rsid w:val="0076196F"/>
    <w:rsid w:val="0076197B"/>
    <w:rsid w:val="007619B8"/>
    <w:rsid w:val="007620CA"/>
    <w:rsid w:val="007626B1"/>
    <w:rsid w:val="007629C7"/>
    <w:rsid w:val="00762E23"/>
    <w:rsid w:val="007634EF"/>
    <w:rsid w:val="00763D7D"/>
    <w:rsid w:val="00764ACD"/>
    <w:rsid w:val="00764BA8"/>
    <w:rsid w:val="007661CA"/>
    <w:rsid w:val="00766B3A"/>
    <w:rsid w:val="00766BE6"/>
    <w:rsid w:val="00766D6B"/>
    <w:rsid w:val="0076713F"/>
    <w:rsid w:val="00767452"/>
    <w:rsid w:val="00767BAA"/>
    <w:rsid w:val="007702E4"/>
    <w:rsid w:val="00770C64"/>
    <w:rsid w:val="00770FE2"/>
    <w:rsid w:val="0077220A"/>
    <w:rsid w:val="00772ABF"/>
    <w:rsid w:val="0077347B"/>
    <w:rsid w:val="00773984"/>
    <w:rsid w:val="007740A4"/>
    <w:rsid w:val="00774492"/>
    <w:rsid w:val="0077484E"/>
    <w:rsid w:val="00775050"/>
    <w:rsid w:val="00775578"/>
    <w:rsid w:val="00775BA2"/>
    <w:rsid w:val="00776BCD"/>
    <w:rsid w:val="00777D42"/>
    <w:rsid w:val="00777E9B"/>
    <w:rsid w:val="00780534"/>
    <w:rsid w:val="00780EE5"/>
    <w:rsid w:val="00781720"/>
    <w:rsid w:val="0078195A"/>
    <w:rsid w:val="00781C16"/>
    <w:rsid w:val="007828D7"/>
    <w:rsid w:val="00782FAB"/>
    <w:rsid w:val="007830F1"/>
    <w:rsid w:val="00783F6B"/>
    <w:rsid w:val="007851EC"/>
    <w:rsid w:val="0078531F"/>
    <w:rsid w:val="00785682"/>
    <w:rsid w:val="00785ECD"/>
    <w:rsid w:val="00785FE3"/>
    <w:rsid w:val="0078608A"/>
    <w:rsid w:val="0078644D"/>
    <w:rsid w:val="00786A54"/>
    <w:rsid w:val="007871F7"/>
    <w:rsid w:val="0078771C"/>
    <w:rsid w:val="00787EA7"/>
    <w:rsid w:val="0079002E"/>
    <w:rsid w:val="007900B7"/>
    <w:rsid w:val="00790841"/>
    <w:rsid w:val="00790DED"/>
    <w:rsid w:val="00791D40"/>
    <w:rsid w:val="0079274C"/>
    <w:rsid w:val="00793317"/>
    <w:rsid w:val="00794068"/>
    <w:rsid w:val="007944F5"/>
    <w:rsid w:val="007949B2"/>
    <w:rsid w:val="00794CF0"/>
    <w:rsid w:val="00794DC1"/>
    <w:rsid w:val="00795167"/>
    <w:rsid w:val="00795733"/>
    <w:rsid w:val="007965FF"/>
    <w:rsid w:val="00796918"/>
    <w:rsid w:val="0079794F"/>
    <w:rsid w:val="00797DD4"/>
    <w:rsid w:val="00797DDD"/>
    <w:rsid w:val="007A04AA"/>
    <w:rsid w:val="007A0A36"/>
    <w:rsid w:val="007A0F3B"/>
    <w:rsid w:val="007A11C8"/>
    <w:rsid w:val="007A122B"/>
    <w:rsid w:val="007A1BA7"/>
    <w:rsid w:val="007A28BE"/>
    <w:rsid w:val="007A2E22"/>
    <w:rsid w:val="007A3B27"/>
    <w:rsid w:val="007A3BE9"/>
    <w:rsid w:val="007A4C73"/>
    <w:rsid w:val="007A55F0"/>
    <w:rsid w:val="007A59BE"/>
    <w:rsid w:val="007A694F"/>
    <w:rsid w:val="007A6E8F"/>
    <w:rsid w:val="007A6EA0"/>
    <w:rsid w:val="007A73AD"/>
    <w:rsid w:val="007A7AC2"/>
    <w:rsid w:val="007A7AEC"/>
    <w:rsid w:val="007A7FD4"/>
    <w:rsid w:val="007B04E1"/>
    <w:rsid w:val="007B1359"/>
    <w:rsid w:val="007B17DE"/>
    <w:rsid w:val="007B2788"/>
    <w:rsid w:val="007B3403"/>
    <w:rsid w:val="007B3691"/>
    <w:rsid w:val="007B3AAE"/>
    <w:rsid w:val="007B3F8A"/>
    <w:rsid w:val="007B4E6C"/>
    <w:rsid w:val="007B521D"/>
    <w:rsid w:val="007B5B65"/>
    <w:rsid w:val="007B696C"/>
    <w:rsid w:val="007B70A9"/>
    <w:rsid w:val="007B70CC"/>
    <w:rsid w:val="007B7AD2"/>
    <w:rsid w:val="007C01DC"/>
    <w:rsid w:val="007C09A5"/>
    <w:rsid w:val="007C0C29"/>
    <w:rsid w:val="007C0F67"/>
    <w:rsid w:val="007C1020"/>
    <w:rsid w:val="007C1793"/>
    <w:rsid w:val="007C1D36"/>
    <w:rsid w:val="007C23EB"/>
    <w:rsid w:val="007C26BA"/>
    <w:rsid w:val="007C2BDA"/>
    <w:rsid w:val="007C2F32"/>
    <w:rsid w:val="007C3095"/>
    <w:rsid w:val="007C3B1D"/>
    <w:rsid w:val="007C3CE9"/>
    <w:rsid w:val="007C3D8A"/>
    <w:rsid w:val="007C40F8"/>
    <w:rsid w:val="007C456F"/>
    <w:rsid w:val="007C4BBB"/>
    <w:rsid w:val="007C4C49"/>
    <w:rsid w:val="007C534B"/>
    <w:rsid w:val="007C5523"/>
    <w:rsid w:val="007C55E5"/>
    <w:rsid w:val="007C6758"/>
    <w:rsid w:val="007C7808"/>
    <w:rsid w:val="007D071C"/>
    <w:rsid w:val="007D0DA2"/>
    <w:rsid w:val="007D1104"/>
    <w:rsid w:val="007D1188"/>
    <w:rsid w:val="007D122B"/>
    <w:rsid w:val="007D12DA"/>
    <w:rsid w:val="007D1F3F"/>
    <w:rsid w:val="007D24E3"/>
    <w:rsid w:val="007D263F"/>
    <w:rsid w:val="007D2BD8"/>
    <w:rsid w:val="007D2D6F"/>
    <w:rsid w:val="007D2EEA"/>
    <w:rsid w:val="007D2F90"/>
    <w:rsid w:val="007D33F9"/>
    <w:rsid w:val="007D3E37"/>
    <w:rsid w:val="007D4DDC"/>
    <w:rsid w:val="007D4FD0"/>
    <w:rsid w:val="007D5184"/>
    <w:rsid w:val="007D586B"/>
    <w:rsid w:val="007D5EAD"/>
    <w:rsid w:val="007D6236"/>
    <w:rsid w:val="007D6B6C"/>
    <w:rsid w:val="007D6D0D"/>
    <w:rsid w:val="007D6ECE"/>
    <w:rsid w:val="007D7747"/>
    <w:rsid w:val="007D7B96"/>
    <w:rsid w:val="007D7D4D"/>
    <w:rsid w:val="007E06E6"/>
    <w:rsid w:val="007E0936"/>
    <w:rsid w:val="007E0C47"/>
    <w:rsid w:val="007E0CBE"/>
    <w:rsid w:val="007E1171"/>
    <w:rsid w:val="007E1400"/>
    <w:rsid w:val="007E1948"/>
    <w:rsid w:val="007E19B5"/>
    <w:rsid w:val="007E1B03"/>
    <w:rsid w:val="007E1BAE"/>
    <w:rsid w:val="007E1D0A"/>
    <w:rsid w:val="007E3BA5"/>
    <w:rsid w:val="007E3F90"/>
    <w:rsid w:val="007E4E30"/>
    <w:rsid w:val="007E50C9"/>
    <w:rsid w:val="007E53E4"/>
    <w:rsid w:val="007E590B"/>
    <w:rsid w:val="007E6801"/>
    <w:rsid w:val="007F0AB8"/>
    <w:rsid w:val="007F0FDA"/>
    <w:rsid w:val="007F1A2C"/>
    <w:rsid w:val="007F1EA6"/>
    <w:rsid w:val="007F20A7"/>
    <w:rsid w:val="007F2184"/>
    <w:rsid w:val="007F2D62"/>
    <w:rsid w:val="007F3DB7"/>
    <w:rsid w:val="007F5702"/>
    <w:rsid w:val="007F66A2"/>
    <w:rsid w:val="007F6DBC"/>
    <w:rsid w:val="007F6DDE"/>
    <w:rsid w:val="007F6EE8"/>
    <w:rsid w:val="007F6EEB"/>
    <w:rsid w:val="007F7262"/>
    <w:rsid w:val="007F76FF"/>
    <w:rsid w:val="0080007F"/>
    <w:rsid w:val="00801265"/>
    <w:rsid w:val="00802E1F"/>
    <w:rsid w:val="008036C2"/>
    <w:rsid w:val="00803FE7"/>
    <w:rsid w:val="00804951"/>
    <w:rsid w:val="00805FAA"/>
    <w:rsid w:val="008060EE"/>
    <w:rsid w:val="00806A20"/>
    <w:rsid w:val="00807685"/>
    <w:rsid w:val="00807FBB"/>
    <w:rsid w:val="00807FDE"/>
    <w:rsid w:val="00807FE4"/>
    <w:rsid w:val="008100C9"/>
    <w:rsid w:val="00810833"/>
    <w:rsid w:val="00811564"/>
    <w:rsid w:val="008118AE"/>
    <w:rsid w:val="00812736"/>
    <w:rsid w:val="00812B87"/>
    <w:rsid w:val="00813129"/>
    <w:rsid w:val="00813F56"/>
    <w:rsid w:val="00813FAC"/>
    <w:rsid w:val="00814CFE"/>
    <w:rsid w:val="00814E30"/>
    <w:rsid w:val="008153B5"/>
    <w:rsid w:val="00815456"/>
    <w:rsid w:val="00815651"/>
    <w:rsid w:val="00815953"/>
    <w:rsid w:val="0081645D"/>
    <w:rsid w:val="00816E17"/>
    <w:rsid w:val="008202BE"/>
    <w:rsid w:val="0082114A"/>
    <w:rsid w:val="00821150"/>
    <w:rsid w:val="00821305"/>
    <w:rsid w:val="008219CB"/>
    <w:rsid w:val="00823043"/>
    <w:rsid w:val="00823912"/>
    <w:rsid w:val="00823B24"/>
    <w:rsid w:val="00823E2E"/>
    <w:rsid w:val="00825CAE"/>
    <w:rsid w:val="008262A4"/>
    <w:rsid w:val="00826E12"/>
    <w:rsid w:val="00826F84"/>
    <w:rsid w:val="00827256"/>
    <w:rsid w:val="00827969"/>
    <w:rsid w:val="008302DC"/>
    <w:rsid w:val="00830496"/>
    <w:rsid w:val="00830FD6"/>
    <w:rsid w:val="00831211"/>
    <w:rsid w:val="00831A32"/>
    <w:rsid w:val="008337E6"/>
    <w:rsid w:val="00833FCA"/>
    <w:rsid w:val="00834488"/>
    <w:rsid w:val="008352B1"/>
    <w:rsid w:val="00835C5E"/>
    <w:rsid w:val="00835E76"/>
    <w:rsid w:val="00836503"/>
    <w:rsid w:val="00836514"/>
    <w:rsid w:val="008367B7"/>
    <w:rsid w:val="008368BB"/>
    <w:rsid w:val="00836BE0"/>
    <w:rsid w:val="00836DAC"/>
    <w:rsid w:val="00836F98"/>
    <w:rsid w:val="008371DE"/>
    <w:rsid w:val="00837C38"/>
    <w:rsid w:val="00837DFD"/>
    <w:rsid w:val="00837FBB"/>
    <w:rsid w:val="00840363"/>
    <w:rsid w:val="00840441"/>
    <w:rsid w:val="00840BED"/>
    <w:rsid w:val="00840C65"/>
    <w:rsid w:val="00841798"/>
    <w:rsid w:val="0084184C"/>
    <w:rsid w:val="00841F44"/>
    <w:rsid w:val="0084232E"/>
    <w:rsid w:val="00842826"/>
    <w:rsid w:val="00842C68"/>
    <w:rsid w:val="008432D4"/>
    <w:rsid w:val="00843AB0"/>
    <w:rsid w:val="00843D08"/>
    <w:rsid w:val="0084489A"/>
    <w:rsid w:val="00845508"/>
    <w:rsid w:val="008460D7"/>
    <w:rsid w:val="0084709C"/>
    <w:rsid w:val="008477E3"/>
    <w:rsid w:val="00847AE1"/>
    <w:rsid w:val="00847C3D"/>
    <w:rsid w:val="00847DAA"/>
    <w:rsid w:val="0085005F"/>
    <w:rsid w:val="0085020E"/>
    <w:rsid w:val="008504CE"/>
    <w:rsid w:val="00850EEA"/>
    <w:rsid w:val="00850F03"/>
    <w:rsid w:val="008512C1"/>
    <w:rsid w:val="00851556"/>
    <w:rsid w:val="008517BB"/>
    <w:rsid w:val="008522E7"/>
    <w:rsid w:val="00852884"/>
    <w:rsid w:val="00852B0E"/>
    <w:rsid w:val="00852C6A"/>
    <w:rsid w:val="00852EEF"/>
    <w:rsid w:val="0085318A"/>
    <w:rsid w:val="00853D9A"/>
    <w:rsid w:val="00854FA8"/>
    <w:rsid w:val="0085510D"/>
    <w:rsid w:val="008552B2"/>
    <w:rsid w:val="00855BCA"/>
    <w:rsid w:val="008575C4"/>
    <w:rsid w:val="008577D0"/>
    <w:rsid w:val="00860290"/>
    <w:rsid w:val="008602EB"/>
    <w:rsid w:val="0086059D"/>
    <w:rsid w:val="00860920"/>
    <w:rsid w:val="00860F92"/>
    <w:rsid w:val="00861750"/>
    <w:rsid w:val="00861923"/>
    <w:rsid w:val="00861BB9"/>
    <w:rsid w:val="008620AD"/>
    <w:rsid w:val="00862DC4"/>
    <w:rsid w:val="00862E86"/>
    <w:rsid w:val="008636AE"/>
    <w:rsid w:val="008636F0"/>
    <w:rsid w:val="00864115"/>
    <w:rsid w:val="00864425"/>
    <w:rsid w:val="008665F3"/>
    <w:rsid w:val="00866969"/>
    <w:rsid w:val="00866A41"/>
    <w:rsid w:val="00866B0D"/>
    <w:rsid w:val="008670A2"/>
    <w:rsid w:val="00867762"/>
    <w:rsid w:val="00870252"/>
    <w:rsid w:val="00870D5C"/>
    <w:rsid w:val="00870EA3"/>
    <w:rsid w:val="00871634"/>
    <w:rsid w:val="00871A30"/>
    <w:rsid w:val="00871CA9"/>
    <w:rsid w:val="008721DB"/>
    <w:rsid w:val="008731DC"/>
    <w:rsid w:val="0087325B"/>
    <w:rsid w:val="00874246"/>
    <w:rsid w:val="00874C85"/>
    <w:rsid w:val="0087502B"/>
    <w:rsid w:val="00875EC7"/>
    <w:rsid w:val="008767AB"/>
    <w:rsid w:val="00876FC5"/>
    <w:rsid w:val="00877609"/>
    <w:rsid w:val="00877CB4"/>
    <w:rsid w:val="00877E63"/>
    <w:rsid w:val="00877FCA"/>
    <w:rsid w:val="0088002A"/>
    <w:rsid w:val="00880281"/>
    <w:rsid w:val="00880C4F"/>
    <w:rsid w:val="00880EA1"/>
    <w:rsid w:val="0088197C"/>
    <w:rsid w:val="00882B3B"/>
    <w:rsid w:val="00882DC2"/>
    <w:rsid w:val="00883F8D"/>
    <w:rsid w:val="0088457B"/>
    <w:rsid w:val="00885A51"/>
    <w:rsid w:val="0088600B"/>
    <w:rsid w:val="008863A2"/>
    <w:rsid w:val="008863E5"/>
    <w:rsid w:val="0088644C"/>
    <w:rsid w:val="00886474"/>
    <w:rsid w:val="008878AD"/>
    <w:rsid w:val="00887E71"/>
    <w:rsid w:val="008902DB"/>
    <w:rsid w:val="008906F5"/>
    <w:rsid w:val="00890C0B"/>
    <w:rsid w:val="00891078"/>
    <w:rsid w:val="008914E7"/>
    <w:rsid w:val="00891748"/>
    <w:rsid w:val="00891BF1"/>
    <w:rsid w:val="0089208D"/>
    <w:rsid w:val="00892101"/>
    <w:rsid w:val="00892244"/>
    <w:rsid w:val="00892261"/>
    <w:rsid w:val="00892704"/>
    <w:rsid w:val="008928C6"/>
    <w:rsid w:val="00892FF1"/>
    <w:rsid w:val="0089300C"/>
    <w:rsid w:val="00893225"/>
    <w:rsid w:val="00894728"/>
    <w:rsid w:val="00894B0C"/>
    <w:rsid w:val="00894C12"/>
    <w:rsid w:val="008954AF"/>
    <w:rsid w:val="0089590E"/>
    <w:rsid w:val="00896094"/>
    <w:rsid w:val="008962D2"/>
    <w:rsid w:val="00896FD8"/>
    <w:rsid w:val="008973B8"/>
    <w:rsid w:val="008973C3"/>
    <w:rsid w:val="008A010E"/>
    <w:rsid w:val="008A04AA"/>
    <w:rsid w:val="008A07E3"/>
    <w:rsid w:val="008A0916"/>
    <w:rsid w:val="008A1383"/>
    <w:rsid w:val="008A1DC2"/>
    <w:rsid w:val="008A1F86"/>
    <w:rsid w:val="008A2052"/>
    <w:rsid w:val="008A2169"/>
    <w:rsid w:val="008A2D78"/>
    <w:rsid w:val="008A2EAD"/>
    <w:rsid w:val="008A36F3"/>
    <w:rsid w:val="008A411D"/>
    <w:rsid w:val="008A4EC8"/>
    <w:rsid w:val="008A5791"/>
    <w:rsid w:val="008A58E3"/>
    <w:rsid w:val="008A5FA0"/>
    <w:rsid w:val="008A61AE"/>
    <w:rsid w:val="008A6559"/>
    <w:rsid w:val="008A6B8E"/>
    <w:rsid w:val="008A7479"/>
    <w:rsid w:val="008A77BA"/>
    <w:rsid w:val="008A7B16"/>
    <w:rsid w:val="008B07AB"/>
    <w:rsid w:val="008B0B91"/>
    <w:rsid w:val="008B1501"/>
    <w:rsid w:val="008B1D92"/>
    <w:rsid w:val="008B1EFB"/>
    <w:rsid w:val="008B1FE4"/>
    <w:rsid w:val="008B25B0"/>
    <w:rsid w:val="008B2B00"/>
    <w:rsid w:val="008B328B"/>
    <w:rsid w:val="008B4314"/>
    <w:rsid w:val="008B4507"/>
    <w:rsid w:val="008B4FAF"/>
    <w:rsid w:val="008B51FD"/>
    <w:rsid w:val="008B5594"/>
    <w:rsid w:val="008B592A"/>
    <w:rsid w:val="008B698E"/>
    <w:rsid w:val="008B6D01"/>
    <w:rsid w:val="008B7065"/>
    <w:rsid w:val="008B766E"/>
    <w:rsid w:val="008B7BDE"/>
    <w:rsid w:val="008B7C28"/>
    <w:rsid w:val="008B7EF9"/>
    <w:rsid w:val="008C0309"/>
    <w:rsid w:val="008C0C42"/>
    <w:rsid w:val="008C1CCE"/>
    <w:rsid w:val="008C2676"/>
    <w:rsid w:val="008C2BCD"/>
    <w:rsid w:val="008C2CDC"/>
    <w:rsid w:val="008C3277"/>
    <w:rsid w:val="008C4369"/>
    <w:rsid w:val="008C47A9"/>
    <w:rsid w:val="008C4B03"/>
    <w:rsid w:val="008C5227"/>
    <w:rsid w:val="008C5BC2"/>
    <w:rsid w:val="008C5F8D"/>
    <w:rsid w:val="008C6043"/>
    <w:rsid w:val="008C6A74"/>
    <w:rsid w:val="008C6AF8"/>
    <w:rsid w:val="008C7122"/>
    <w:rsid w:val="008C7BB3"/>
    <w:rsid w:val="008C7C46"/>
    <w:rsid w:val="008C7E55"/>
    <w:rsid w:val="008D0D6F"/>
    <w:rsid w:val="008D1D7E"/>
    <w:rsid w:val="008D2FC8"/>
    <w:rsid w:val="008D30B7"/>
    <w:rsid w:val="008D33F8"/>
    <w:rsid w:val="008D3747"/>
    <w:rsid w:val="008D58B7"/>
    <w:rsid w:val="008D5D86"/>
    <w:rsid w:val="008D5E02"/>
    <w:rsid w:val="008D6199"/>
    <w:rsid w:val="008D6A31"/>
    <w:rsid w:val="008D6E48"/>
    <w:rsid w:val="008D6F23"/>
    <w:rsid w:val="008D71B5"/>
    <w:rsid w:val="008D78CF"/>
    <w:rsid w:val="008E12E7"/>
    <w:rsid w:val="008E17C3"/>
    <w:rsid w:val="008E2B06"/>
    <w:rsid w:val="008E38F5"/>
    <w:rsid w:val="008E3A9B"/>
    <w:rsid w:val="008E4DC8"/>
    <w:rsid w:val="008E518A"/>
    <w:rsid w:val="008E5E1B"/>
    <w:rsid w:val="008E6E4A"/>
    <w:rsid w:val="008E7129"/>
    <w:rsid w:val="008E78A3"/>
    <w:rsid w:val="008E79DF"/>
    <w:rsid w:val="008E7FFE"/>
    <w:rsid w:val="008F03D5"/>
    <w:rsid w:val="008F1C13"/>
    <w:rsid w:val="008F1F65"/>
    <w:rsid w:val="008F2A3D"/>
    <w:rsid w:val="008F2C6E"/>
    <w:rsid w:val="008F2CAF"/>
    <w:rsid w:val="008F4017"/>
    <w:rsid w:val="008F4315"/>
    <w:rsid w:val="008F5657"/>
    <w:rsid w:val="008F6644"/>
    <w:rsid w:val="008F6960"/>
    <w:rsid w:val="008F7F05"/>
    <w:rsid w:val="009001E3"/>
    <w:rsid w:val="00900D20"/>
    <w:rsid w:val="00900DB6"/>
    <w:rsid w:val="0090145C"/>
    <w:rsid w:val="00901609"/>
    <w:rsid w:val="00901713"/>
    <w:rsid w:val="00901747"/>
    <w:rsid w:val="0090186B"/>
    <w:rsid w:val="009022B6"/>
    <w:rsid w:val="00902D00"/>
    <w:rsid w:val="009032B8"/>
    <w:rsid w:val="00903942"/>
    <w:rsid w:val="00904769"/>
    <w:rsid w:val="00904C5B"/>
    <w:rsid w:val="00904F1D"/>
    <w:rsid w:val="009050B9"/>
    <w:rsid w:val="00905583"/>
    <w:rsid w:val="009068EB"/>
    <w:rsid w:val="00906CC8"/>
    <w:rsid w:val="0090747B"/>
    <w:rsid w:val="0090767C"/>
    <w:rsid w:val="00907A7F"/>
    <w:rsid w:val="00907E1A"/>
    <w:rsid w:val="0091082E"/>
    <w:rsid w:val="00910CFA"/>
    <w:rsid w:val="0091101F"/>
    <w:rsid w:val="00911489"/>
    <w:rsid w:val="00911DC8"/>
    <w:rsid w:val="00911EB0"/>
    <w:rsid w:val="009129FA"/>
    <w:rsid w:val="00912C39"/>
    <w:rsid w:val="00913004"/>
    <w:rsid w:val="009161BF"/>
    <w:rsid w:val="0091634F"/>
    <w:rsid w:val="009165E7"/>
    <w:rsid w:val="00916727"/>
    <w:rsid w:val="00916E36"/>
    <w:rsid w:val="00917049"/>
    <w:rsid w:val="0091758A"/>
    <w:rsid w:val="00920A0E"/>
    <w:rsid w:val="00921B7A"/>
    <w:rsid w:val="00922102"/>
    <w:rsid w:val="00922C27"/>
    <w:rsid w:val="00922CD9"/>
    <w:rsid w:val="00922F65"/>
    <w:rsid w:val="00922FD1"/>
    <w:rsid w:val="00923D20"/>
    <w:rsid w:val="00923FEA"/>
    <w:rsid w:val="0092446B"/>
    <w:rsid w:val="00924715"/>
    <w:rsid w:val="00924B4D"/>
    <w:rsid w:val="00924EC0"/>
    <w:rsid w:val="0092649C"/>
    <w:rsid w:val="00926A0D"/>
    <w:rsid w:val="00926EBC"/>
    <w:rsid w:val="0092766D"/>
    <w:rsid w:val="00927998"/>
    <w:rsid w:val="00927C96"/>
    <w:rsid w:val="00930149"/>
    <w:rsid w:val="00930428"/>
    <w:rsid w:val="0093108D"/>
    <w:rsid w:val="009316BF"/>
    <w:rsid w:val="00931B88"/>
    <w:rsid w:val="00931F60"/>
    <w:rsid w:val="00932070"/>
    <w:rsid w:val="009326A7"/>
    <w:rsid w:val="00932E0D"/>
    <w:rsid w:val="00933199"/>
    <w:rsid w:val="00933F08"/>
    <w:rsid w:val="00934E12"/>
    <w:rsid w:val="009358E2"/>
    <w:rsid w:val="00935C4D"/>
    <w:rsid w:val="0093606F"/>
    <w:rsid w:val="009360B1"/>
    <w:rsid w:val="00936D3B"/>
    <w:rsid w:val="00936DFD"/>
    <w:rsid w:val="0093702F"/>
    <w:rsid w:val="009375B8"/>
    <w:rsid w:val="00937640"/>
    <w:rsid w:val="009377C7"/>
    <w:rsid w:val="00940134"/>
    <w:rsid w:val="00940171"/>
    <w:rsid w:val="00940319"/>
    <w:rsid w:val="009410A8"/>
    <w:rsid w:val="0094121A"/>
    <w:rsid w:val="00941595"/>
    <w:rsid w:val="009415F2"/>
    <w:rsid w:val="009420C7"/>
    <w:rsid w:val="00942500"/>
    <w:rsid w:val="00942885"/>
    <w:rsid w:val="00943560"/>
    <w:rsid w:val="009443A5"/>
    <w:rsid w:val="00944D5C"/>
    <w:rsid w:val="00944E38"/>
    <w:rsid w:val="009453FB"/>
    <w:rsid w:val="00945BEF"/>
    <w:rsid w:val="00945CFD"/>
    <w:rsid w:val="009469F3"/>
    <w:rsid w:val="00946FFE"/>
    <w:rsid w:val="00947F45"/>
    <w:rsid w:val="0095038B"/>
    <w:rsid w:val="0095165E"/>
    <w:rsid w:val="00952221"/>
    <w:rsid w:val="009526E7"/>
    <w:rsid w:val="009528B5"/>
    <w:rsid w:val="00952BEA"/>
    <w:rsid w:val="00952E9E"/>
    <w:rsid w:val="00952EEB"/>
    <w:rsid w:val="009534C0"/>
    <w:rsid w:val="00953BF8"/>
    <w:rsid w:val="00954287"/>
    <w:rsid w:val="00954EFE"/>
    <w:rsid w:val="0095512B"/>
    <w:rsid w:val="00955343"/>
    <w:rsid w:val="009556BF"/>
    <w:rsid w:val="00955C6F"/>
    <w:rsid w:val="00955D08"/>
    <w:rsid w:val="00955D62"/>
    <w:rsid w:val="009565D7"/>
    <w:rsid w:val="00956BCA"/>
    <w:rsid w:val="00956DA1"/>
    <w:rsid w:val="0095707E"/>
    <w:rsid w:val="0095710A"/>
    <w:rsid w:val="00957D8B"/>
    <w:rsid w:val="00960004"/>
    <w:rsid w:val="009604E0"/>
    <w:rsid w:val="00961899"/>
    <w:rsid w:val="00961A83"/>
    <w:rsid w:val="009625C5"/>
    <w:rsid w:val="00962B2C"/>
    <w:rsid w:val="00963280"/>
    <w:rsid w:val="009634C0"/>
    <w:rsid w:val="0096437B"/>
    <w:rsid w:val="00964627"/>
    <w:rsid w:val="009649DA"/>
    <w:rsid w:val="00964D80"/>
    <w:rsid w:val="00965102"/>
    <w:rsid w:val="0096532B"/>
    <w:rsid w:val="009656C4"/>
    <w:rsid w:val="00965A11"/>
    <w:rsid w:val="009669BE"/>
    <w:rsid w:val="00966AAF"/>
    <w:rsid w:val="00966D0D"/>
    <w:rsid w:val="0096766C"/>
    <w:rsid w:val="009678D8"/>
    <w:rsid w:val="00967D4D"/>
    <w:rsid w:val="00970700"/>
    <w:rsid w:val="00970893"/>
    <w:rsid w:val="00970F31"/>
    <w:rsid w:val="009710C9"/>
    <w:rsid w:val="00971B84"/>
    <w:rsid w:val="0097234F"/>
    <w:rsid w:val="0097280C"/>
    <w:rsid w:val="009728DA"/>
    <w:rsid w:val="009728FF"/>
    <w:rsid w:val="009735A4"/>
    <w:rsid w:val="0097389B"/>
    <w:rsid w:val="00973FC4"/>
    <w:rsid w:val="009743D6"/>
    <w:rsid w:val="00974811"/>
    <w:rsid w:val="0097560A"/>
    <w:rsid w:val="00975A4D"/>
    <w:rsid w:val="0097628C"/>
    <w:rsid w:val="0097681E"/>
    <w:rsid w:val="0097692D"/>
    <w:rsid w:val="009769F3"/>
    <w:rsid w:val="009773F7"/>
    <w:rsid w:val="00980116"/>
    <w:rsid w:val="00980D17"/>
    <w:rsid w:val="00981050"/>
    <w:rsid w:val="00982673"/>
    <w:rsid w:val="00982B63"/>
    <w:rsid w:val="009832F5"/>
    <w:rsid w:val="009837BC"/>
    <w:rsid w:val="00983CB7"/>
    <w:rsid w:val="00983D2D"/>
    <w:rsid w:val="0098490E"/>
    <w:rsid w:val="00984E94"/>
    <w:rsid w:val="00984F5B"/>
    <w:rsid w:val="0098521C"/>
    <w:rsid w:val="0098599D"/>
    <w:rsid w:val="00985EAC"/>
    <w:rsid w:val="00985FCA"/>
    <w:rsid w:val="0098646B"/>
    <w:rsid w:val="0098684B"/>
    <w:rsid w:val="009873A9"/>
    <w:rsid w:val="0098755A"/>
    <w:rsid w:val="0099050A"/>
    <w:rsid w:val="00990665"/>
    <w:rsid w:val="009906DC"/>
    <w:rsid w:val="00990E4D"/>
    <w:rsid w:val="00991129"/>
    <w:rsid w:val="009916D6"/>
    <w:rsid w:val="00991D2B"/>
    <w:rsid w:val="009923F9"/>
    <w:rsid w:val="00992700"/>
    <w:rsid w:val="009929D6"/>
    <w:rsid w:val="009932AE"/>
    <w:rsid w:val="009936AC"/>
    <w:rsid w:val="009939D4"/>
    <w:rsid w:val="00993C25"/>
    <w:rsid w:val="00993F83"/>
    <w:rsid w:val="00994105"/>
    <w:rsid w:val="0099451E"/>
    <w:rsid w:val="0099456C"/>
    <w:rsid w:val="00994A81"/>
    <w:rsid w:val="00995D39"/>
    <w:rsid w:val="00996396"/>
    <w:rsid w:val="009966C5"/>
    <w:rsid w:val="0099675D"/>
    <w:rsid w:val="009968B5"/>
    <w:rsid w:val="009974BF"/>
    <w:rsid w:val="009A0C4F"/>
    <w:rsid w:val="009A1214"/>
    <w:rsid w:val="009A19A8"/>
    <w:rsid w:val="009A1FD6"/>
    <w:rsid w:val="009A3189"/>
    <w:rsid w:val="009A3225"/>
    <w:rsid w:val="009A32C8"/>
    <w:rsid w:val="009A33BF"/>
    <w:rsid w:val="009A34E5"/>
    <w:rsid w:val="009A35C9"/>
    <w:rsid w:val="009A3864"/>
    <w:rsid w:val="009A3DBC"/>
    <w:rsid w:val="009A4107"/>
    <w:rsid w:val="009A41CE"/>
    <w:rsid w:val="009A46F0"/>
    <w:rsid w:val="009A6250"/>
    <w:rsid w:val="009A688B"/>
    <w:rsid w:val="009A69C7"/>
    <w:rsid w:val="009B0801"/>
    <w:rsid w:val="009B0910"/>
    <w:rsid w:val="009B0983"/>
    <w:rsid w:val="009B09A7"/>
    <w:rsid w:val="009B25EA"/>
    <w:rsid w:val="009B2683"/>
    <w:rsid w:val="009B2780"/>
    <w:rsid w:val="009B2E7D"/>
    <w:rsid w:val="009B3033"/>
    <w:rsid w:val="009B3AAD"/>
    <w:rsid w:val="009B3F87"/>
    <w:rsid w:val="009B4689"/>
    <w:rsid w:val="009B499A"/>
    <w:rsid w:val="009B541D"/>
    <w:rsid w:val="009B5522"/>
    <w:rsid w:val="009B592A"/>
    <w:rsid w:val="009B608D"/>
    <w:rsid w:val="009B67AA"/>
    <w:rsid w:val="009B67E2"/>
    <w:rsid w:val="009B6897"/>
    <w:rsid w:val="009B6AA8"/>
    <w:rsid w:val="009B6DAF"/>
    <w:rsid w:val="009B714D"/>
    <w:rsid w:val="009B7303"/>
    <w:rsid w:val="009B7E28"/>
    <w:rsid w:val="009C05CB"/>
    <w:rsid w:val="009C08EA"/>
    <w:rsid w:val="009C24C0"/>
    <w:rsid w:val="009C371B"/>
    <w:rsid w:val="009C3F2E"/>
    <w:rsid w:val="009C43CA"/>
    <w:rsid w:val="009C485A"/>
    <w:rsid w:val="009C5683"/>
    <w:rsid w:val="009C5B7E"/>
    <w:rsid w:val="009C66D7"/>
    <w:rsid w:val="009C7784"/>
    <w:rsid w:val="009C7C90"/>
    <w:rsid w:val="009D04A1"/>
    <w:rsid w:val="009D0783"/>
    <w:rsid w:val="009D0833"/>
    <w:rsid w:val="009D0E41"/>
    <w:rsid w:val="009D16EC"/>
    <w:rsid w:val="009D1901"/>
    <w:rsid w:val="009D1907"/>
    <w:rsid w:val="009D1A5A"/>
    <w:rsid w:val="009D2180"/>
    <w:rsid w:val="009D2464"/>
    <w:rsid w:val="009D259A"/>
    <w:rsid w:val="009D2BA6"/>
    <w:rsid w:val="009D2DEE"/>
    <w:rsid w:val="009D2F4B"/>
    <w:rsid w:val="009D37D4"/>
    <w:rsid w:val="009D3F91"/>
    <w:rsid w:val="009D4DCB"/>
    <w:rsid w:val="009D4EF2"/>
    <w:rsid w:val="009D53D0"/>
    <w:rsid w:val="009D5F95"/>
    <w:rsid w:val="009D6343"/>
    <w:rsid w:val="009D716A"/>
    <w:rsid w:val="009E0339"/>
    <w:rsid w:val="009E0397"/>
    <w:rsid w:val="009E04FE"/>
    <w:rsid w:val="009E0797"/>
    <w:rsid w:val="009E0EBA"/>
    <w:rsid w:val="009E0F1F"/>
    <w:rsid w:val="009E0F21"/>
    <w:rsid w:val="009E0FBE"/>
    <w:rsid w:val="009E1222"/>
    <w:rsid w:val="009E1BEA"/>
    <w:rsid w:val="009E1C29"/>
    <w:rsid w:val="009E1E47"/>
    <w:rsid w:val="009E2046"/>
    <w:rsid w:val="009E28DB"/>
    <w:rsid w:val="009E2D47"/>
    <w:rsid w:val="009E3238"/>
    <w:rsid w:val="009E339B"/>
    <w:rsid w:val="009E345C"/>
    <w:rsid w:val="009E3553"/>
    <w:rsid w:val="009E3D23"/>
    <w:rsid w:val="009E3D41"/>
    <w:rsid w:val="009E410F"/>
    <w:rsid w:val="009E4937"/>
    <w:rsid w:val="009E5637"/>
    <w:rsid w:val="009E591F"/>
    <w:rsid w:val="009E5FFB"/>
    <w:rsid w:val="009E699E"/>
    <w:rsid w:val="009E712F"/>
    <w:rsid w:val="009E714B"/>
    <w:rsid w:val="009E7C34"/>
    <w:rsid w:val="009E7CC8"/>
    <w:rsid w:val="009F024D"/>
    <w:rsid w:val="009F029D"/>
    <w:rsid w:val="009F17A3"/>
    <w:rsid w:val="009F25A3"/>
    <w:rsid w:val="009F2F14"/>
    <w:rsid w:val="009F33B1"/>
    <w:rsid w:val="009F3B9E"/>
    <w:rsid w:val="009F3D63"/>
    <w:rsid w:val="009F3F68"/>
    <w:rsid w:val="009F55F5"/>
    <w:rsid w:val="009F59F9"/>
    <w:rsid w:val="009F5E9A"/>
    <w:rsid w:val="009F6BA2"/>
    <w:rsid w:val="009F7A5D"/>
    <w:rsid w:val="00A0047A"/>
    <w:rsid w:val="00A0070A"/>
    <w:rsid w:val="00A00C0A"/>
    <w:rsid w:val="00A01B74"/>
    <w:rsid w:val="00A0266A"/>
    <w:rsid w:val="00A02781"/>
    <w:rsid w:val="00A02C38"/>
    <w:rsid w:val="00A030C8"/>
    <w:rsid w:val="00A03991"/>
    <w:rsid w:val="00A0414F"/>
    <w:rsid w:val="00A04F43"/>
    <w:rsid w:val="00A05843"/>
    <w:rsid w:val="00A05C4C"/>
    <w:rsid w:val="00A05C59"/>
    <w:rsid w:val="00A06C40"/>
    <w:rsid w:val="00A06D15"/>
    <w:rsid w:val="00A070A4"/>
    <w:rsid w:val="00A0768F"/>
    <w:rsid w:val="00A07FE9"/>
    <w:rsid w:val="00A103EB"/>
    <w:rsid w:val="00A11BDD"/>
    <w:rsid w:val="00A1202A"/>
    <w:rsid w:val="00A123E3"/>
    <w:rsid w:val="00A12794"/>
    <w:rsid w:val="00A12842"/>
    <w:rsid w:val="00A129B3"/>
    <w:rsid w:val="00A13CBB"/>
    <w:rsid w:val="00A13CF1"/>
    <w:rsid w:val="00A13FF3"/>
    <w:rsid w:val="00A1424B"/>
    <w:rsid w:val="00A14797"/>
    <w:rsid w:val="00A1548E"/>
    <w:rsid w:val="00A15638"/>
    <w:rsid w:val="00A15B4C"/>
    <w:rsid w:val="00A15B74"/>
    <w:rsid w:val="00A15CA6"/>
    <w:rsid w:val="00A16917"/>
    <w:rsid w:val="00A16B23"/>
    <w:rsid w:val="00A171E3"/>
    <w:rsid w:val="00A17EBF"/>
    <w:rsid w:val="00A20525"/>
    <w:rsid w:val="00A205E6"/>
    <w:rsid w:val="00A20EB2"/>
    <w:rsid w:val="00A20F5A"/>
    <w:rsid w:val="00A21676"/>
    <w:rsid w:val="00A219E7"/>
    <w:rsid w:val="00A21B3C"/>
    <w:rsid w:val="00A21DB4"/>
    <w:rsid w:val="00A22CC3"/>
    <w:rsid w:val="00A22F4C"/>
    <w:rsid w:val="00A24190"/>
    <w:rsid w:val="00A24B81"/>
    <w:rsid w:val="00A250DE"/>
    <w:rsid w:val="00A25C00"/>
    <w:rsid w:val="00A25C12"/>
    <w:rsid w:val="00A2637F"/>
    <w:rsid w:val="00A2684A"/>
    <w:rsid w:val="00A26C52"/>
    <w:rsid w:val="00A26EA6"/>
    <w:rsid w:val="00A301FE"/>
    <w:rsid w:val="00A30715"/>
    <w:rsid w:val="00A30949"/>
    <w:rsid w:val="00A30F1A"/>
    <w:rsid w:val="00A3194F"/>
    <w:rsid w:val="00A31C57"/>
    <w:rsid w:val="00A327C0"/>
    <w:rsid w:val="00A33897"/>
    <w:rsid w:val="00A341DA"/>
    <w:rsid w:val="00A34753"/>
    <w:rsid w:val="00A34EE3"/>
    <w:rsid w:val="00A34FA7"/>
    <w:rsid w:val="00A357DD"/>
    <w:rsid w:val="00A3592C"/>
    <w:rsid w:val="00A35A6E"/>
    <w:rsid w:val="00A35BAE"/>
    <w:rsid w:val="00A35E5E"/>
    <w:rsid w:val="00A36395"/>
    <w:rsid w:val="00A366E9"/>
    <w:rsid w:val="00A37D37"/>
    <w:rsid w:val="00A40FEB"/>
    <w:rsid w:val="00A41131"/>
    <w:rsid w:val="00A411BE"/>
    <w:rsid w:val="00A41397"/>
    <w:rsid w:val="00A41898"/>
    <w:rsid w:val="00A41E78"/>
    <w:rsid w:val="00A42396"/>
    <w:rsid w:val="00A42749"/>
    <w:rsid w:val="00A431B1"/>
    <w:rsid w:val="00A434F8"/>
    <w:rsid w:val="00A447F9"/>
    <w:rsid w:val="00A44C88"/>
    <w:rsid w:val="00A44EDF"/>
    <w:rsid w:val="00A45960"/>
    <w:rsid w:val="00A4625A"/>
    <w:rsid w:val="00A4644E"/>
    <w:rsid w:val="00A46D74"/>
    <w:rsid w:val="00A47000"/>
    <w:rsid w:val="00A471C5"/>
    <w:rsid w:val="00A4727F"/>
    <w:rsid w:val="00A47D29"/>
    <w:rsid w:val="00A50981"/>
    <w:rsid w:val="00A51458"/>
    <w:rsid w:val="00A52804"/>
    <w:rsid w:val="00A5284B"/>
    <w:rsid w:val="00A53471"/>
    <w:rsid w:val="00A534D2"/>
    <w:rsid w:val="00A53775"/>
    <w:rsid w:val="00A53EEB"/>
    <w:rsid w:val="00A5453D"/>
    <w:rsid w:val="00A54A4F"/>
    <w:rsid w:val="00A553B7"/>
    <w:rsid w:val="00A559E6"/>
    <w:rsid w:val="00A55A81"/>
    <w:rsid w:val="00A55E98"/>
    <w:rsid w:val="00A5612F"/>
    <w:rsid w:val="00A565F1"/>
    <w:rsid w:val="00A567F4"/>
    <w:rsid w:val="00A576F2"/>
    <w:rsid w:val="00A57D5D"/>
    <w:rsid w:val="00A57DE1"/>
    <w:rsid w:val="00A606EB"/>
    <w:rsid w:val="00A61577"/>
    <w:rsid w:val="00A61B71"/>
    <w:rsid w:val="00A62EAE"/>
    <w:rsid w:val="00A630DF"/>
    <w:rsid w:val="00A6401C"/>
    <w:rsid w:val="00A642C5"/>
    <w:rsid w:val="00A6497B"/>
    <w:rsid w:val="00A64DEA"/>
    <w:rsid w:val="00A64E16"/>
    <w:rsid w:val="00A6524F"/>
    <w:rsid w:val="00A65C5D"/>
    <w:rsid w:val="00A66280"/>
    <w:rsid w:val="00A66511"/>
    <w:rsid w:val="00A66A0F"/>
    <w:rsid w:val="00A66FAE"/>
    <w:rsid w:val="00A67515"/>
    <w:rsid w:val="00A67573"/>
    <w:rsid w:val="00A675D0"/>
    <w:rsid w:val="00A67964"/>
    <w:rsid w:val="00A67B7E"/>
    <w:rsid w:val="00A70288"/>
    <w:rsid w:val="00A71D6B"/>
    <w:rsid w:val="00A726C0"/>
    <w:rsid w:val="00A72BB3"/>
    <w:rsid w:val="00A73ADC"/>
    <w:rsid w:val="00A73AE1"/>
    <w:rsid w:val="00A73C10"/>
    <w:rsid w:val="00A742DC"/>
    <w:rsid w:val="00A74415"/>
    <w:rsid w:val="00A74BBE"/>
    <w:rsid w:val="00A7515B"/>
    <w:rsid w:val="00A7606E"/>
    <w:rsid w:val="00A764D2"/>
    <w:rsid w:val="00A766B4"/>
    <w:rsid w:val="00A76915"/>
    <w:rsid w:val="00A77CE3"/>
    <w:rsid w:val="00A8055F"/>
    <w:rsid w:val="00A80E0C"/>
    <w:rsid w:val="00A814DB"/>
    <w:rsid w:val="00A822D7"/>
    <w:rsid w:val="00A82881"/>
    <w:rsid w:val="00A835E4"/>
    <w:rsid w:val="00A83889"/>
    <w:rsid w:val="00A84C0A"/>
    <w:rsid w:val="00A84E29"/>
    <w:rsid w:val="00A84F0F"/>
    <w:rsid w:val="00A8503D"/>
    <w:rsid w:val="00A85208"/>
    <w:rsid w:val="00A856E6"/>
    <w:rsid w:val="00A86A0C"/>
    <w:rsid w:val="00A86DE0"/>
    <w:rsid w:val="00A87048"/>
    <w:rsid w:val="00A871BC"/>
    <w:rsid w:val="00A87297"/>
    <w:rsid w:val="00A8746B"/>
    <w:rsid w:val="00A87483"/>
    <w:rsid w:val="00A876C6"/>
    <w:rsid w:val="00A87832"/>
    <w:rsid w:val="00A909BD"/>
    <w:rsid w:val="00A91415"/>
    <w:rsid w:val="00A9150F"/>
    <w:rsid w:val="00A92663"/>
    <w:rsid w:val="00A93F83"/>
    <w:rsid w:val="00A94584"/>
    <w:rsid w:val="00A94E71"/>
    <w:rsid w:val="00A9519E"/>
    <w:rsid w:val="00A9520E"/>
    <w:rsid w:val="00A955D7"/>
    <w:rsid w:val="00A9669C"/>
    <w:rsid w:val="00A968B4"/>
    <w:rsid w:val="00A96E88"/>
    <w:rsid w:val="00A97377"/>
    <w:rsid w:val="00A97450"/>
    <w:rsid w:val="00A9782B"/>
    <w:rsid w:val="00A97AA1"/>
    <w:rsid w:val="00A97E11"/>
    <w:rsid w:val="00AA00A1"/>
    <w:rsid w:val="00AA07BF"/>
    <w:rsid w:val="00AA07F6"/>
    <w:rsid w:val="00AA0A7F"/>
    <w:rsid w:val="00AA1113"/>
    <w:rsid w:val="00AA1B3C"/>
    <w:rsid w:val="00AA2700"/>
    <w:rsid w:val="00AA28CA"/>
    <w:rsid w:val="00AA30FA"/>
    <w:rsid w:val="00AA39D0"/>
    <w:rsid w:val="00AA4B3F"/>
    <w:rsid w:val="00AA5AE7"/>
    <w:rsid w:val="00AA6864"/>
    <w:rsid w:val="00AB129D"/>
    <w:rsid w:val="00AB13DD"/>
    <w:rsid w:val="00AB1414"/>
    <w:rsid w:val="00AB1607"/>
    <w:rsid w:val="00AB1870"/>
    <w:rsid w:val="00AB1E14"/>
    <w:rsid w:val="00AB2784"/>
    <w:rsid w:val="00AB278C"/>
    <w:rsid w:val="00AB2D65"/>
    <w:rsid w:val="00AB3922"/>
    <w:rsid w:val="00AB3C39"/>
    <w:rsid w:val="00AB3DE9"/>
    <w:rsid w:val="00AB4B45"/>
    <w:rsid w:val="00AB4FB7"/>
    <w:rsid w:val="00AB577C"/>
    <w:rsid w:val="00AB5980"/>
    <w:rsid w:val="00AB60F4"/>
    <w:rsid w:val="00AB721A"/>
    <w:rsid w:val="00AB75FA"/>
    <w:rsid w:val="00AB79B9"/>
    <w:rsid w:val="00AB7B4F"/>
    <w:rsid w:val="00AC024C"/>
    <w:rsid w:val="00AC0936"/>
    <w:rsid w:val="00AC116F"/>
    <w:rsid w:val="00AC2426"/>
    <w:rsid w:val="00AC2453"/>
    <w:rsid w:val="00AC27E7"/>
    <w:rsid w:val="00AC2E33"/>
    <w:rsid w:val="00AC312D"/>
    <w:rsid w:val="00AC39C0"/>
    <w:rsid w:val="00AC441F"/>
    <w:rsid w:val="00AC4707"/>
    <w:rsid w:val="00AC4923"/>
    <w:rsid w:val="00AC4F91"/>
    <w:rsid w:val="00AC50E6"/>
    <w:rsid w:val="00AC55ED"/>
    <w:rsid w:val="00AC5A89"/>
    <w:rsid w:val="00AC5B87"/>
    <w:rsid w:val="00AC5C97"/>
    <w:rsid w:val="00AC6842"/>
    <w:rsid w:val="00AC6ACD"/>
    <w:rsid w:val="00AC6BB4"/>
    <w:rsid w:val="00AD0CE1"/>
    <w:rsid w:val="00AD101E"/>
    <w:rsid w:val="00AD1425"/>
    <w:rsid w:val="00AD157D"/>
    <w:rsid w:val="00AD19EA"/>
    <w:rsid w:val="00AD24D8"/>
    <w:rsid w:val="00AD2E5C"/>
    <w:rsid w:val="00AD2F63"/>
    <w:rsid w:val="00AD4344"/>
    <w:rsid w:val="00AD435E"/>
    <w:rsid w:val="00AD5C5E"/>
    <w:rsid w:val="00AD5F52"/>
    <w:rsid w:val="00AD62C9"/>
    <w:rsid w:val="00AD6E2A"/>
    <w:rsid w:val="00AD7EF4"/>
    <w:rsid w:val="00AE0557"/>
    <w:rsid w:val="00AE08D0"/>
    <w:rsid w:val="00AE0DAE"/>
    <w:rsid w:val="00AE15D7"/>
    <w:rsid w:val="00AE1C48"/>
    <w:rsid w:val="00AE251B"/>
    <w:rsid w:val="00AE2894"/>
    <w:rsid w:val="00AE3882"/>
    <w:rsid w:val="00AE4430"/>
    <w:rsid w:val="00AE46D0"/>
    <w:rsid w:val="00AE491A"/>
    <w:rsid w:val="00AE51C4"/>
    <w:rsid w:val="00AE5A1C"/>
    <w:rsid w:val="00AE5A76"/>
    <w:rsid w:val="00AE5C2A"/>
    <w:rsid w:val="00AE5E25"/>
    <w:rsid w:val="00AE69B7"/>
    <w:rsid w:val="00AE6C39"/>
    <w:rsid w:val="00AE6D90"/>
    <w:rsid w:val="00AE72C0"/>
    <w:rsid w:val="00AE73D5"/>
    <w:rsid w:val="00AE788F"/>
    <w:rsid w:val="00AF0713"/>
    <w:rsid w:val="00AF0B3D"/>
    <w:rsid w:val="00AF172C"/>
    <w:rsid w:val="00AF18E1"/>
    <w:rsid w:val="00AF20E5"/>
    <w:rsid w:val="00AF235E"/>
    <w:rsid w:val="00AF2A4F"/>
    <w:rsid w:val="00AF2ED2"/>
    <w:rsid w:val="00AF312D"/>
    <w:rsid w:val="00AF4653"/>
    <w:rsid w:val="00AF51C5"/>
    <w:rsid w:val="00AF52B5"/>
    <w:rsid w:val="00AF5F35"/>
    <w:rsid w:val="00AF5FCF"/>
    <w:rsid w:val="00AF636C"/>
    <w:rsid w:val="00AF70D8"/>
    <w:rsid w:val="00AF70E5"/>
    <w:rsid w:val="00AF77D2"/>
    <w:rsid w:val="00B01088"/>
    <w:rsid w:val="00B01540"/>
    <w:rsid w:val="00B017AF"/>
    <w:rsid w:val="00B01B26"/>
    <w:rsid w:val="00B02233"/>
    <w:rsid w:val="00B0266D"/>
    <w:rsid w:val="00B029DD"/>
    <w:rsid w:val="00B02E91"/>
    <w:rsid w:val="00B0353D"/>
    <w:rsid w:val="00B03ADD"/>
    <w:rsid w:val="00B03AE4"/>
    <w:rsid w:val="00B03D6F"/>
    <w:rsid w:val="00B050FD"/>
    <w:rsid w:val="00B06192"/>
    <w:rsid w:val="00B061AF"/>
    <w:rsid w:val="00B06FDC"/>
    <w:rsid w:val="00B0701E"/>
    <w:rsid w:val="00B07B4A"/>
    <w:rsid w:val="00B07BC9"/>
    <w:rsid w:val="00B10309"/>
    <w:rsid w:val="00B10B1B"/>
    <w:rsid w:val="00B10F30"/>
    <w:rsid w:val="00B12230"/>
    <w:rsid w:val="00B12D2C"/>
    <w:rsid w:val="00B13BBF"/>
    <w:rsid w:val="00B13FCD"/>
    <w:rsid w:val="00B1448E"/>
    <w:rsid w:val="00B1451D"/>
    <w:rsid w:val="00B150A1"/>
    <w:rsid w:val="00B15755"/>
    <w:rsid w:val="00B15DDD"/>
    <w:rsid w:val="00B1620F"/>
    <w:rsid w:val="00B16BAC"/>
    <w:rsid w:val="00B16F59"/>
    <w:rsid w:val="00B1716E"/>
    <w:rsid w:val="00B17DC2"/>
    <w:rsid w:val="00B17E59"/>
    <w:rsid w:val="00B200DE"/>
    <w:rsid w:val="00B202A2"/>
    <w:rsid w:val="00B2178E"/>
    <w:rsid w:val="00B21E89"/>
    <w:rsid w:val="00B2305E"/>
    <w:rsid w:val="00B2319B"/>
    <w:rsid w:val="00B23E4F"/>
    <w:rsid w:val="00B24273"/>
    <w:rsid w:val="00B2469F"/>
    <w:rsid w:val="00B2482A"/>
    <w:rsid w:val="00B2503B"/>
    <w:rsid w:val="00B2514F"/>
    <w:rsid w:val="00B26A38"/>
    <w:rsid w:val="00B26A61"/>
    <w:rsid w:val="00B27CDB"/>
    <w:rsid w:val="00B27FA3"/>
    <w:rsid w:val="00B30160"/>
    <w:rsid w:val="00B31301"/>
    <w:rsid w:val="00B31D0A"/>
    <w:rsid w:val="00B31E7A"/>
    <w:rsid w:val="00B32160"/>
    <w:rsid w:val="00B32242"/>
    <w:rsid w:val="00B3234A"/>
    <w:rsid w:val="00B3273D"/>
    <w:rsid w:val="00B329E6"/>
    <w:rsid w:val="00B33C1C"/>
    <w:rsid w:val="00B344C7"/>
    <w:rsid w:val="00B34526"/>
    <w:rsid w:val="00B34B6D"/>
    <w:rsid w:val="00B351EB"/>
    <w:rsid w:val="00B356E5"/>
    <w:rsid w:val="00B37317"/>
    <w:rsid w:val="00B3765D"/>
    <w:rsid w:val="00B376EA"/>
    <w:rsid w:val="00B378D0"/>
    <w:rsid w:val="00B37EC3"/>
    <w:rsid w:val="00B40AE3"/>
    <w:rsid w:val="00B4180E"/>
    <w:rsid w:val="00B41CA1"/>
    <w:rsid w:val="00B41E47"/>
    <w:rsid w:val="00B42187"/>
    <w:rsid w:val="00B42235"/>
    <w:rsid w:val="00B42524"/>
    <w:rsid w:val="00B4267D"/>
    <w:rsid w:val="00B42887"/>
    <w:rsid w:val="00B42D6F"/>
    <w:rsid w:val="00B435A7"/>
    <w:rsid w:val="00B43D58"/>
    <w:rsid w:val="00B44167"/>
    <w:rsid w:val="00B461B7"/>
    <w:rsid w:val="00B465CF"/>
    <w:rsid w:val="00B46F50"/>
    <w:rsid w:val="00B47802"/>
    <w:rsid w:val="00B47C8A"/>
    <w:rsid w:val="00B500FF"/>
    <w:rsid w:val="00B50221"/>
    <w:rsid w:val="00B5055E"/>
    <w:rsid w:val="00B50FDA"/>
    <w:rsid w:val="00B51471"/>
    <w:rsid w:val="00B51A92"/>
    <w:rsid w:val="00B51D74"/>
    <w:rsid w:val="00B520F5"/>
    <w:rsid w:val="00B5215B"/>
    <w:rsid w:val="00B524D6"/>
    <w:rsid w:val="00B5394C"/>
    <w:rsid w:val="00B53AAF"/>
    <w:rsid w:val="00B53CB1"/>
    <w:rsid w:val="00B54616"/>
    <w:rsid w:val="00B546B7"/>
    <w:rsid w:val="00B54A2E"/>
    <w:rsid w:val="00B55FB2"/>
    <w:rsid w:val="00B568B0"/>
    <w:rsid w:val="00B576C2"/>
    <w:rsid w:val="00B60009"/>
    <w:rsid w:val="00B6028A"/>
    <w:rsid w:val="00B61765"/>
    <w:rsid w:val="00B622B5"/>
    <w:rsid w:val="00B64928"/>
    <w:rsid w:val="00B64D71"/>
    <w:rsid w:val="00B65366"/>
    <w:rsid w:val="00B6590F"/>
    <w:rsid w:val="00B65BAF"/>
    <w:rsid w:val="00B65E2A"/>
    <w:rsid w:val="00B662B4"/>
    <w:rsid w:val="00B66E5C"/>
    <w:rsid w:val="00B6745B"/>
    <w:rsid w:val="00B67C9C"/>
    <w:rsid w:val="00B67D02"/>
    <w:rsid w:val="00B70E59"/>
    <w:rsid w:val="00B70E82"/>
    <w:rsid w:val="00B71B7B"/>
    <w:rsid w:val="00B71FFF"/>
    <w:rsid w:val="00B7231D"/>
    <w:rsid w:val="00B7251B"/>
    <w:rsid w:val="00B72A85"/>
    <w:rsid w:val="00B72C08"/>
    <w:rsid w:val="00B7351D"/>
    <w:rsid w:val="00B7362E"/>
    <w:rsid w:val="00B739C8"/>
    <w:rsid w:val="00B73FF8"/>
    <w:rsid w:val="00B741EF"/>
    <w:rsid w:val="00B747C7"/>
    <w:rsid w:val="00B748C0"/>
    <w:rsid w:val="00B751EA"/>
    <w:rsid w:val="00B75A1C"/>
    <w:rsid w:val="00B75B0E"/>
    <w:rsid w:val="00B75D6F"/>
    <w:rsid w:val="00B7697C"/>
    <w:rsid w:val="00B76A93"/>
    <w:rsid w:val="00B76C5D"/>
    <w:rsid w:val="00B77261"/>
    <w:rsid w:val="00B7764D"/>
    <w:rsid w:val="00B77C99"/>
    <w:rsid w:val="00B77D4A"/>
    <w:rsid w:val="00B77E64"/>
    <w:rsid w:val="00B80AE4"/>
    <w:rsid w:val="00B81884"/>
    <w:rsid w:val="00B81EB3"/>
    <w:rsid w:val="00B825D2"/>
    <w:rsid w:val="00B82A81"/>
    <w:rsid w:val="00B82E40"/>
    <w:rsid w:val="00B8309D"/>
    <w:rsid w:val="00B834DF"/>
    <w:rsid w:val="00B84232"/>
    <w:rsid w:val="00B845C7"/>
    <w:rsid w:val="00B84D88"/>
    <w:rsid w:val="00B85257"/>
    <w:rsid w:val="00B85519"/>
    <w:rsid w:val="00B85F4A"/>
    <w:rsid w:val="00B87495"/>
    <w:rsid w:val="00B877C2"/>
    <w:rsid w:val="00B90640"/>
    <w:rsid w:val="00B9064C"/>
    <w:rsid w:val="00B90DD2"/>
    <w:rsid w:val="00B90E4A"/>
    <w:rsid w:val="00B91269"/>
    <w:rsid w:val="00B925B1"/>
    <w:rsid w:val="00B931EB"/>
    <w:rsid w:val="00B93236"/>
    <w:rsid w:val="00B946D8"/>
    <w:rsid w:val="00B9596E"/>
    <w:rsid w:val="00B97471"/>
    <w:rsid w:val="00BA0457"/>
    <w:rsid w:val="00BA059B"/>
    <w:rsid w:val="00BA0636"/>
    <w:rsid w:val="00BA0C97"/>
    <w:rsid w:val="00BA0DC8"/>
    <w:rsid w:val="00BA0E59"/>
    <w:rsid w:val="00BA110B"/>
    <w:rsid w:val="00BA150C"/>
    <w:rsid w:val="00BA28F9"/>
    <w:rsid w:val="00BA2C1E"/>
    <w:rsid w:val="00BA38DE"/>
    <w:rsid w:val="00BA3D2B"/>
    <w:rsid w:val="00BA470C"/>
    <w:rsid w:val="00BA550C"/>
    <w:rsid w:val="00BA5859"/>
    <w:rsid w:val="00BA5EAA"/>
    <w:rsid w:val="00BA5FB9"/>
    <w:rsid w:val="00BA630F"/>
    <w:rsid w:val="00BA656D"/>
    <w:rsid w:val="00BA6F4D"/>
    <w:rsid w:val="00BA75AB"/>
    <w:rsid w:val="00BA7D01"/>
    <w:rsid w:val="00BB06F5"/>
    <w:rsid w:val="00BB071A"/>
    <w:rsid w:val="00BB0C48"/>
    <w:rsid w:val="00BB146D"/>
    <w:rsid w:val="00BB1680"/>
    <w:rsid w:val="00BB1912"/>
    <w:rsid w:val="00BB1975"/>
    <w:rsid w:val="00BB1BAF"/>
    <w:rsid w:val="00BB21E1"/>
    <w:rsid w:val="00BB22CC"/>
    <w:rsid w:val="00BB27D4"/>
    <w:rsid w:val="00BB30CD"/>
    <w:rsid w:val="00BB3258"/>
    <w:rsid w:val="00BB3DE5"/>
    <w:rsid w:val="00BB3F78"/>
    <w:rsid w:val="00BB4178"/>
    <w:rsid w:val="00BB4CFF"/>
    <w:rsid w:val="00BB512D"/>
    <w:rsid w:val="00BB530C"/>
    <w:rsid w:val="00BB557C"/>
    <w:rsid w:val="00BB58CA"/>
    <w:rsid w:val="00BB5936"/>
    <w:rsid w:val="00BB7504"/>
    <w:rsid w:val="00BB7BB0"/>
    <w:rsid w:val="00BB7C4D"/>
    <w:rsid w:val="00BC01E1"/>
    <w:rsid w:val="00BC11F6"/>
    <w:rsid w:val="00BC12A5"/>
    <w:rsid w:val="00BC13F3"/>
    <w:rsid w:val="00BC176B"/>
    <w:rsid w:val="00BC362C"/>
    <w:rsid w:val="00BC3A8C"/>
    <w:rsid w:val="00BC4536"/>
    <w:rsid w:val="00BC4C4F"/>
    <w:rsid w:val="00BC57F9"/>
    <w:rsid w:val="00BC62B2"/>
    <w:rsid w:val="00BC646B"/>
    <w:rsid w:val="00BC67F3"/>
    <w:rsid w:val="00BC6BF9"/>
    <w:rsid w:val="00BC7132"/>
    <w:rsid w:val="00BD02AE"/>
    <w:rsid w:val="00BD05BB"/>
    <w:rsid w:val="00BD0C6D"/>
    <w:rsid w:val="00BD105D"/>
    <w:rsid w:val="00BD1830"/>
    <w:rsid w:val="00BD2163"/>
    <w:rsid w:val="00BD2B06"/>
    <w:rsid w:val="00BD342C"/>
    <w:rsid w:val="00BD36A2"/>
    <w:rsid w:val="00BD4032"/>
    <w:rsid w:val="00BD4D06"/>
    <w:rsid w:val="00BD5332"/>
    <w:rsid w:val="00BD561A"/>
    <w:rsid w:val="00BD56DA"/>
    <w:rsid w:val="00BD58E0"/>
    <w:rsid w:val="00BD5A5D"/>
    <w:rsid w:val="00BD6251"/>
    <w:rsid w:val="00BD6634"/>
    <w:rsid w:val="00BD6A3B"/>
    <w:rsid w:val="00BD6A82"/>
    <w:rsid w:val="00BD6DEE"/>
    <w:rsid w:val="00BD74E5"/>
    <w:rsid w:val="00BD7AD6"/>
    <w:rsid w:val="00BE009B"/>
    <w:rsid w:val="00BE088C"/>
    <w:rsid w:val="00BE0A37"/>
    <w:rsid w:val="00BE1528"/>
    <w:rsid w:val="00BE18D8"/>
    <w:rsid w:val="00BE1DBE"/>
    <w:rsid w:val="00BE2313"/>
    <w:rsid w:val="00BE23DF"/>
    <w:rsid w:val="00BE2509"/>
    <w:rsid w:val="00BE2804"/>
    <w:rsid w:val="00BE311A"/>
    <w:rsid w:val="00BE32DB"/>
    <w:rsid w:val="00BE3706"/>
    <w:rsid w:val="00BE4071"/>
    <w:rsid w:val="00BE413E"/>
    <w:rsid w:val="00BE4300"/>
    <w:rsid w:val="00BE459F"/>
    <w:rsid w:val="00BE4887"/>
    <w:rsid w:val="00BE48D5"/>
    <w:rsid w:val="00BE49D1"/>
    <w:rsid w:val="00BE5776"/>
    <w:rsid w:val="00BE6CEF"/>
    <w:rsid w:val="00BE7C6A"/>
    <w:rsid w:val="00BE7FCB"/>
    <w:rsid w:val="00BF0ACA"/>
    <w:rsid w:val="00BF0F9B"/>
    <w:rsid w:val="00BF1729"/>
    <w:rsid w:val="00BF174B"/>
    <w:rsid w:val="00BF18DC"/>
    <w:rsid w:val="00BF1FFE"/>
    <w:rsid w:val="00BF211F"/>
    <w:rsid w:val="00BF24BB"/>
    <w:rsid w:val="00BF281D"/>
    <w:rsid w:val="00BF3C5F"/>
    <w:rsid w:val="00BF445E"/>
    <w:rsid w:val="00BF44B9"/>
    <w:rsid w:val="00BF5300"/>
    <w:rsid w:val="00BF5D6B"/>
    <w:rsid w:val="00BF5EC6"/>
    <w:rsid w:val="00BF64F3"/>
    <w:rsid w:val="00BF6A5D"/>
    <w:rsid w:val="00BF6B6B"/>
    <w:rsid w:val="00BF73AD"/>
    <w:rsid w:val="00BF748C"/>
    <w:rsid w:val="00BF7668"/>
    <w:rsid w:val="00BF7773"/>
    <w:rsid w:val="00BF7DD4"/>
    <w:rsid w:val="00C01960"/>
    <w:rsid w:val="00C01CE9"/>
    <w:rsid w:val="00C021A2"/>
    <w:rsid w:val="00C02580"/>
    <w:rsid w:val="00C031B9"/>
    <w:rsid w:val="00C0526C"/>
    <w:rsid w:val="00C053DB"/>
    <w:rsid w:val="00C05548"/>
    <w:rsid w:val="00C05E3B"/>
    <w:rsid w:val="00C061E2"/>
    <w:rsid w:val="00C0643B"/>
    <w:rsid w:val="00C064CA"/>
    <w:rsid w:val="00C06C43"/>
    <w:rsid w:val="00C06ED6"/>
    <w:rsid w:val="00C07803"/>
    <w:rsid w:val="00C10401"/>
    <w:rsid w:val="00C10711"/>
    <w:rsid w:val="00C10D9F"/>
    <w:rsid w:val="00C10EF9"/>
    <w:rsid w:val="00C1138B"/>
    <w:rsid w:val="00C1167D"/>
    <w:rsid w:val="00C11B14"/>
    <w:rsid w:val="00C12D79"/>
    <w:rsid w:val="00C12F8B"/>
    <w:rsid w:val="00C13188"/>
    <w:rsid w:val="00C13F87"/>
    <w:rsid w:val="00C145D1"/>
    <w:rsid w:val="00C14968"/>
    <w:rsid w:val="00C14D79"/>
    <w:rsid w:val="00C151E3"/>
    <w:rsid w:val="00C1527B"/>
    <w:rsid w:val="00C15303"/>
    <w:rsid w:val="00C15ABC"/>
    <w:rsid w:val="00C15E3A"/>
    <w:rsid w:val="00C16B61"/>
    <w:rsid w:val="00C16E91"/>
    <w:rsid w:val="00C16EDA"/>
    <w:rsid w:val="00C17290"/>
    <w:rsid w:val="00C17447"/>
    <w:rsid w:val="00C178D9"/>
    <w:rsid w:val="00C17AB3"/>
    <w:rsid w:val="00C17DF6"/>
    <w:rsid w:val="00C2015D"/>
    <w:rsid w:val="00C204AF"/>
    <w:rsid w:val="00C20971"/>
    <w:rsid w:val="00C20A99"/>
    <w:rsid w:val="00C213B1"/>
    <w:rsid w:val="00C21586"/>
    <w:rsid w:val="00C21884"/>
    <w:rsid w:val="00C21E78"/>
    <w:rsid w:val="00C2208E"/>
    <w:rsid w:val="00C22A1C"/>
    <w:rsid w:val="00C22E0D"/>
    <w:rsid w:val="00C2381A"/>
    <w:rsid w:val="00C24DE2"/>
    <w:rsid w:val="00C252F6"/>
    <w:rsid w:val="00C2540D"/>
    <w:rsid w:val="00C25996"/>
    <w:rsid w:val="00C260B9"/>
    <w:rsid w:val="00C26E22"/>
    <w:rsid w:val="00C2760C"/>
    <w:rsid w:val="00C27F7A"/>
    <w:rsid w:val="00C30760"/>
    <w:rsid w:val="00C310AE"/>
    <w:rsid w:val="00C31174"/>
    <w:rsid w:val="00C31D2D"/>
    <w:rsid w:val="00C321DF"/>
    <w:rsid w:val="00C323A0"/>
    <w:rsid w:val="00C32550"/>
    <w:rsid w:val="00C32881"/>
    <w:rsid w:val="00C3290D"/>
    <w:rsid w:val="00C32C10"/>
    <w:rsid w:val="00C32CD9"/>
    <w:rsid w:val="00C334FD"/>
    <w:rsid w:val="00C33C13"/>
    <w:rsid w:val="00C33C29"/>
    <w:rsid w:val="00C346E4"/>
    <w:rsid w:val="00C348B8"/>
    <w:rsid w:val="00C34B22"/>
    <w:rsid w:val="00C34D92"/>
    <w:rsid w:val="00C3542D"/>
    <w:rsid w:val="00C35936"/>
    <w:rsid w:val="00C3642B"/>
    <w:rsid w:val="00C36866"/>
    <w:rsid w:val="00C37591"/>
    <w:rsid w:val="00C3771C"/>
    <w:rsid w:val="00C37F25"/>
    <w:rsid w:val="00C405A6"/>
    <w:rsid w:val="00C40CEC"/>
    <w:rsid w:val="00C41031"/>
    <w:rsid w:val="00C410FF"/>
    <w:rsid w:val="00C41EF0"/>
    <w:rsid w:val="00C4211F"/>
    <w:rsid w:val="00C433F9"/>
    <w:rsid w:val="00C43685"/>
    <w:rsid w:val="00C4387C"/>
    <w:rsid w:val="00C44297"/>
    <w:rsid w:val="00C44A39"/>
    <w:rsid w:val="00C45366"/>
    <w:rsid w:val="00C45DD1"/>
    <w:rsid w:val="00C4629B"/>
    <w:rsid w:val="00C47A72"/>
    <w:rsid w:val="00C47B9C"/>
    <w:rsid w:val="00C50A80"/>
    <w:rsid w:val="00C50D55"/>
    <w:rsid w:val="00C510FF"/>
    <w:rsid w:val="00C51148"/>
    <w:rsid w:val="00C51474"/>
    <w:rsid w:val="00C51AF7"/>
    <w:rsid w:val="00C52A71"/>
    <w:rsid w:val="00C52FED"/>
    <w:rsid w:val="00C53DB5"/>
    <w:rsid w:val="00C5478E"/>
    <w:rsid w:val="00C550D3"/>
    <w:rsid w:val="00C56827"/>
    <w:rsid w:val="00C57A84"/>
    <w:rsid w:val="00C57E4A"/>
    <w:rsid w:val="00C604DD"/>
    <w:rsid w:val="00C605B7"/>
    <w:rsid w:val="00C60E89"/>
    <w:rsid w:val="00C60F72"/>
    <w:rsid w:val="00C610F2"/>
    <w:rsid w:val="00C6127F"/>
    <w:rsid w:val="00C614BB"/>
    <w:rsid w:val="00C617CB"/>
    <w:rsid w:val="00C61FF7"/>
    <w:rsid w:val="00C6260F"/>
    <w:rsid w:val="00C62711"/>
    <w:rsid w:val="00C62C8D"/>
    <w:rsid w:val="00C630EA"/>
    <w:rsid w:val="00C63ED5"/>
    <w:rsid w:val="00C647B3"/>
    <w:rsid w:val="00C6485C"/>
    <w:rsid w:val="00C64FF2"/>
    <w:rsid w:val="00C65B7C"/>
    <w:rsid w:val="00C65E91"/>
    <w:rsid w:val="00C6604B"/>
    <w:rsid w:val="00C664DD"/>
    <w:rsid w:val="00C668E2"/>
    <w:rsid w:val="00C67543"/>
    <w:rsid w:val="00C67602"/>
    <w:rsid w:val="00C679FA"/>
    <w:rsid w:val="00C67F2A"/>
    <w:rsid w:val="00C7053E"/>
    <w:rsid w:val="00C70BD5"/>
    <w:rsid w:val="00C71780"/>
    <w:rsid w:val="00C717F3"/>
    <w:rsid w:val="00C71FC3"/>
    <w:rsid w:val="00C728B9"/>
    <w:rsid w:val="00C72A28"/>
    <w:rsid w:val="00C72B2F"/>
    <w:rsid w:val="00C72D2D"/>
    <w:rsid w:val="00C72D5E"/>
    <w:rsid w:val="00C72DC4"/>
    <w:rsid w:val="00C73274"/>
    <w:rsid w:val="00C73519"/>
    <w:rsid w:val="00C741C6"/>
    <w:rsid w:val="00C7430B"/>
    <w:rsid w:val="00C7443F"/>
    <w:rsid w:val="00C74840"/>
    <w:rsid w:val="00C75EE5"/>
    <w:rsid w:val="00C75F30"/>
    <w:rsid w:val="00C76421"/>
    <w:rsid w:val="00C76A9C"/>
    <w:rsid w:val="00C774C6"/>
    <w:rsid w:val="00C77BCB"/>
    <w:rsid w:val="00C800F1"/>
    <w:rsid w:val="00C80B64"/>
    <w:rsid w:val="00C81615"/>
    <w:rsid w:val="00C81976"/>
    <w:rsid w:val="00C825F3"/>
    <w:rsid w:val="00C831A4"/>
    <w:rsid w:val="00C833CB"/>
    <w:rsid w:val="00C84C3A"/>
    <w:rsid w:val="00C854F8"/>
    <w:rsid w:val="00C85E3D"/>
    <w:rsid w:val="00C86468"/>
    <w:rsid w:val="00C86589"/>
    <w:rsid w:val="00C876A3"/>
    <w:rsid w:val="00C87750"/>
    <w:rsid w:val="00C90081"/>
    <w:rsid w:val="00C9009A"/>
    <w:rsid w:val="00C90AA9"/>
    <w:rsid w:val="00C90AD8"/>
    <w:rsid w:val="00C90AF4"/>
    <w:rsid w:val="00C91534"/>
    <w:rsid w:val="00C921C3"/>
    <w:rsid w:val="00C9264C"/>
    <w:rsid w:val="00C927D5"/>
    <w:rsid w:val="00C92D11"/>
    <w:rsid w:val="00C93402"/>
    <w:rsid w:val="00C9526D"/>
    <w:rsid w:val="00C952BB"/>
    <w:rsid w:val="00C95D7A"/>
    <w:rsid w:val="00C962BB"/>
    <w:rsid w:val="00C9668F"/>
    <w:rsid w:val="00C9688D"/>
    <w:rsid w:val="00C969B5"/>
    <w:rsid w:val="00C96AA6"/>
    <w:rsid w:val="00C96B7F"/>
    <w:rsid w:val="00C96FA3"/>
    <w:rsid w:val="00C97247"/>
    <w:rsid w:val="00C97379"/>
    <w:rsid w:val="00C97A80"/>
    <w:rsid w:val="00C97D60"/>
    <w:rsid w:val="00C97F7C"/>
    <w:rsid w:val="00CA09EB"/>
    <w:rsid w:val="00CA0AA0"/>
    <w:rsid w:val="00CA0ADE"/>
    <w:rsid w:val="00CA0EAC"/>
    <w:rsid w:val="00CA2266"/>
    <w:rsid w:val="00CA228F"/>
    <w:rsid w:val="00CA3595"/>
    <w:rsid w:val="00CA35F5"/>
    <w:rsid w:val="00CA3600"/>
    <w:rsid w:val="00CA3EC2"/>
    <w:rsid w:val="00CA4210"/>
    <w:rsid w:val="00CA428A"/>
    <w:rsid w:val="00CA496D"/>
    <w:rsid w:val="00CA4989"/>
    <w:rsid w:val="00CA5240"/>
    <w:rsid w:val="00CA6C49"/>
    <w:rsid w:val="00CA6EF4"/>
    <w:rsid w:val="00CA71DD"/>
    <w:rsid w:val="00CA7CA1"/>
    <w:rsid w:val="00CB0298"/>
    <w:rsid w:val="00CB031C"/>
    <w:rsid w:val="00CB03B6"/>
    <w:rsid w:val="00CB1373"/>
    <w:rsid w:val="00CB18F6"/>
    <w:rsid w:val="00CB1B96"/>
    <w:rsid w:val="00CB1BB3"/>
    <w:rsid w:val="00CB1E9A"/>
    <w:rsid w:val="00CB2B3C"/>
    <w:rsid w:val="00CB2B9B"/>
    <w:rsid w:val="00CB2B9C"/>
    <w:rsid w:val="00CB2FA6"/>
    <w:rsid w:val="00CB35A8"/>
    <w:rsid w:val="00CB36A3"/>
    <w:rsid w:val="00CB44EF"/>
    <w:rsid w:val="00CB5E3E"/>
    <w:rsid w:val="00CB61AE"/>
    <w:rsid w:val="00CB65DC"/>
    <w:rsid w:val="00CB6977"/>
    <w:rsid w:val="00CB6B82"/>
    <w:rsid w:val="00CB72D8"/>
    <w:rsid w:val="00CB74EC"/>
    <w:rsid w:val="00CC08D2"/>
    <w:rsid w:val="00CC08E8"/>
    <w:rsid w:val="00CC0AD3"/>
    <w:rsid w:val="00CC0CD0"/>
    <w:rsid w:val="00CC233B"/>
    <w:rsid w:val="00CC34C0"/>
    <w:rsid w:val="00CC3795"/>
    <w:rsid w:val="00CC3AF4"/>
    <w:rsid w:val="00CC3ECE"/>
    <w:rsid w:val="00CC419C"/>
    <w:rsid w:val="00CC4312"/>
    <w:rsid w:val="00CC4320"/>
    <w:rsid w:val="00CC4428"/>
    <w:rsid w:val="00CC4622"/>
    <w:rsid w:val="00CC5611"/>
    <w:rsid w:val="00CC6156"/>
    <w:rsid w:val="00CC697B"/>
    <w:rsid w:val="00CC7316"/>
    <w:rsid w:val="00CC764E"/>
    <w:rsid w:val="00CC7DDD"/>
    <w:rsid w:val="00CD12F6"/>
    <w:rsid w:val="00CD1613"/>
    <w:rsid w:val="00CD1D2C"/>
    <w:rsid w:val="00CD1FF8"/>
    <w:rsid w:val="00CD260A"/>
    <w:rsid w:val="00CD2BB7"/>
    <w:rsid w:val="00CD2DB4"/>
    <w:rsid w:val="00CD3218"/>
    <w:rsid w:val="00CD3CD9"/>
    <w:rsid w:val="00CD4E48"/>
    <w:rsid w:val="00CD501F"/>
    <w:rsid w:val="00CD5796"/>
    <w:rsid w:val="00CD5A3A"/>
    <w:rsid w:val="00CD5A7C"/>
    <w:rsid w:val="00CD66B4"/>
    <w:rsid w:val="00CD67C9"/>
    <w:rsid w:val="00CD68A9"/>
    <w:rsid w:val="00CD6C0B"/>
    <w:rsid w:val="00CD7583"/>
    <w:rsid w:val="00CD766C"/>
    <w:rsid w:val="00CD7B26"/>
    <w:rsid w:val="00CE036F"/>
    <w:rsid w:val="00CE03F9"/>
    <w:rsid w:val="00CE04BE"/>
    <w:rsid w:val="00CE052B"/>
    <w:rsid w:val="00CE1612"/>
    <w:rsid w:val="00CE1A72"/>
    <w:rsid w:val="00CE20BF"/>
    <w:rsid w:val="00CE20FC"/>
    <w:rsid w:val="00CE223B"/>
    <w:rsid w:val="00CE3D6F"/>
    <w:rsid w:val="00CE3DCB"/>
    <w:rsid w:val="00CE4EE0"/>
    <w:rsid w:val="00CE5C0B"/>
    <w:rsid w:val="00CE5C1D"/>
    <w:rsid w:val="00CE5F75"/>
    <w:rsid w:val="00CE66FC"/>
    <w:rsid w:val="00CE724E"/>
    <w:rsid w:val="00CE7A2C"/>
    <w:rsid w:val="00CE7C34"/>
    <w:rsid w:val="00CF0603"/>
    <w:rsid w:val="00CF07C9"/>
    <w:rsid w:val="00CF0BF8"/>
    <w:rsid w:val="00CF1501"/>
    <w:rsid w:val="00CF17B4"/>
    <w:rsid w:val="00CF1D9A"/>
    <w:rsid w:val="00CF30E7"/>
    <w:rsid w:val="00CF51B8"/>
    <w:rsid w:val="00CF5299"/>
    <w:rsid w:val="00CF5407"/>
    <w:rsid w:val="00CF5649"/>
    <w:rsid w:val="00CF56FE"/>
    <w:rsid w:val="00CF5ED4"/>
    <w:rsid w:val="00CF6A84"/>
    <w:rsid w:val="00CF6AF5"/>
    <w:rsid w:val="00CF7B6E"/>
    <w:rsid w:val="00D00898"/>
    <w:rsid w:val="00D00B20"/>
    <w:rsid w:val="00D0223E"/>
    <w:rsid w:val="00D02342"/>
    <w:rsid w:val="00D033EC"/>
    <w:rsid w:val="00D04F1E"/>
    <w:rsid w:val="00D051DC"/>
    <w:rsid w:val="00D05952"/>
    <w:rsid w:val="00D06413"/>
    <w:rsid w:val="00D06D51"/>
    <w:rsid w:val="00D07207"/>
    <w:rsid w:val="00D07223"/>
    <w:rsid w:val="00D077BD"/>
    <w:rsid w:val="00D07F9C"/>
    <w:rsid w:val="00D104D4"/>
    <w:rsid w:val="00D10925"/>
    <w:rsid w:val="00D10A9B"/>
    <w:rsid w:val="00D10EAF"/>
    <w:rsid w:val="00D1172E"/>
    <w:rsid w:val="00D12AEB"/>
    <w:rsid w:val="00D12BAA"/>
    <w:rsid w:val="00D130D7"/>
    <w:rsid w:val="00D134D8"/>
    <w:rsid w:val="00D135D4"/>
    <w:rsid w:val="00D13CD7"/>
    <w:rsid w:val="00D13D96"/>
    <w:rsid w:val="00D13F38"/>
    <w:rsid w:val="00D15CD7"/>
    <w:rsid w:val="00D16279"/>
    <w:rsid w:val="00D16355"/>
    <w:rsid w:val="00D16669"/>
    <w:rsid w:val="00D16FEA"/>
    <w:rsid w:val="00D17642"/>
    <w:rsid w:val="00D177B1"/>
    <w:rsid w:val="00D17BD9"/>
    <w:rsid w:val="00D2014C"/>
    <w:rsid w:val="00D205FC"/>
    <w:rsid w:val="00D20C1F"/>
    <w:rsid w:val="00D21590"/>
    <w:rsid w:val="00D21BB1"/>
    <w:rsid w:val="00D22882"/>
    <w:rsid w:val="00D23AFC"/>
    <w:rsid w:val="00D255EC"/>
    <w:rsid w:val="00D25889"/>
    <w:rsid w:val="00D25B2D"/>
    <w:rsid w:val="00D25C23"/>
    <w:rsid w:val="00D26892"/>
    <w:rsid w:val="00D273EE"/>
    <w:rsid w:val="00D27499"/>
    <w:rsid w:val="00D3047F"/>
    <w:rsid w:val="00D31A32"/>
    <w:rsid w:val="00D31B9B"/>
    <w:rsid w:val="00D32315"/>
    <w:rsid w:val="00D32AAA"/>
    <w:rsid w:val="00D32BF0"/>
    <w:rsid w:val="00D33D31"/>
    <w:rsid w:val="00D33EDC"/>
    <w:rsid w:val="00D33F26"/>
    <w:rsid w:val="00D34020"/>
    <w:rsid w:val="00D341F1"/>
    <w:rsid w:val="00D3422D"/>
    <w:rsid w:val="00D34E89"/>
    <w:rsid w:val="00D3561B"/>
    <w:rsid w:val="00D367D5"/>
    <w:rsid w:val="00D36C8A"/>
    <w:rsid w:val="00D373FA"/>
    <w:rsid w:val="00D37B2C"/>
    <w:rsid w:val="00D40C12"/>
    <w:rsid w:val="00D4106B"/>
    <w:rsid w:val="00D411A5"/>
    <w:rsid w:val="00D413F6"/>
    <w:rsid w:val="00D41C3F"/>
    <w:rsid w:val="00D423BB"/>
    <w:rsid w:val="00D43644"/>
    <w:rsid w:val="00D43F6C"/>
    <w:rsid w:val="00D44C00"/>
    <w:rsid w:val="00D44E16"/>
    <w:rsid w:val="00D45044"/>
    <w:rsid w:val="00D45FC1"/>
    <w:rsid w:val="00D465A8"/>
    <w:rsid w:val="00D470F2"/>
    <w:rsid w:val="00D471A8"/>
    <w:rsid w:val="00D471FE"/>
    <w:rsid w:val="00D47345"/>
    <w:rsid w:val="00D509A7"/>
    <w:rsid w:val="00D5120E"/>
    <w:rsid w:val="00D51496"/>
    <w:rsid w:val="00D51702"/>
    <w:rsid w:val="00D5214B"/>
    <w:rsid w:val="00D521C7"/>
    <w:rsid w:val="00D5256C"/>
    <w:rsid w:val="00D525E6"/>
    <w:rsid w:val="00D529A0"/>
    <w:rsid w:val="00D52E4F"/>
    <w:rsid w:val="00D53A1E"/>
    <w:rsid w:val="00D53D87"/>
    <w:rsid w:val="00D5450E"/>
    <w:rsid w:val="00D5467F"/>
    <w:rsid w:val="00D54706"/>
    <w:rsid w:val="00D55255"/>
    <w:rsid w:val="00D5570A"/>
    <w:rsid w:val="00D55ADC"/>
    <w:rsid w:val="00D56219"/>
    <w:rsid w:val="00D569A4"/>
    <w:rsid w:val="00D57199"/>
    <w:rsid w:val="00D57FCB"/>
    <w:rsid w:val="00D60147"/>
    <w:rsid w:val="00D604D4"/>
    <w:rsid w:val="00D60843"/>
    <w:rsid w:val="00D60DD1"/>
    <w:rsid w:val="00D610C0"/>
    <w:rsid w:val="00D61393"/>
    <w:rsid w:val="00D6386D"/>
    <w:rsid w:val="00D63B4E"/>
    <w:rsid w:val="00D64129"/>
    <w:rsid w:val="00D64250"/>
    <w:rsid w:val="00D644B3"/>
    <w:rsid w:val="00D647F9"/>
    <w:rsid w:val="00D64EFB"/>
    <w:rsid w:val="00D65AB2"/>
    <w:rsid w:val="00D65DA7"/>
    <w:rsid w:val="00D65EE9"/>
    <w:rsid w:val="00D667A9"/>
    <w:rsid w:val="00D66CCE"/>
    <w:rsid w:val="00D66F2A"/>
    <w:rsid w:val="00D70207"/>
    <w:rsid w:val="00D706D9"/>
    <w:rsid w:val="00D70FD9"/>
    <w:rsid w:val="00D71774"/>
    <w:rsid w:val="00D71A65"/>
    <w:rsid w:val="00D71D18"/>
    <w:rsid w:val="00D71F65"/>
    <w:rsid w:val="00D72512"/>
    <w:rsid w:val="00D72D14"/>
    <w:rsid w:val="00D7316D"/>
    <w:rsid w:val="00D731FA"/>
    <w:rsid w:val="00D7355B"/>
    <w:rsid w:val="00D73ADA"/>
    <w:rsid w:val="00D73F12"/>
    <w:rsid w:val="00D74000"/>
    <w:rsid w:val="00D748F8"/>
    <w:rsid w:val="00D74A00"/>
    <w:rsid w:val="00D7525B"/>
    <w:rsid w:val="00D757E4"/>
    <w:rsid w:val="00D771A1"/>
    <w:rsid w:val="00D772E9"/>
    <w:rsid w:val="00D77831"/>
    <w:rsid w:val="00D77B37"/>
    <w:rsid w:val="00D806D1"/>
    <w:rsid w:val="00D80769"/>
    <w:rsid w:val="00D813F0"/>
    <w:rsid w:val="00D825CA"/>
    <w:rsid w:val="00D82D97"/>
    <w:rsid w:val="00D8335A"/>
    <w:rsid w:val="00D83AB4"/>
    <w:rsid w:val="00D83AF1"/>
    <w:rsid w:val="00D85AAB"/>
    <w:rsid w:val="00D85B8B"/>
    <w:rsid w:val="00D85FC7"/>
    <w:rsid w:val="00D876BA"/>
    <w:rsid w:val="00D87D9B"/>
    <w:rsid w:val="00D90DE1"/>
    <w:rsid w:val="00D919A6"/>
    <w:rsid w:val="00D91BEF"/>
    <w:rsid w:val="00D91DDA"/>
    <w:rsid w:val="00D92210"/>
    <w:rsid w:val="00D92B03"/>
    <w:rsid w:val="00D92D76"/>
    <w:rsid w:val="00D92EB0"/>
    <w:rsid w:val="00D92F61"/>
    <w:rsid w:val="00D93698"/>
    <w:rsid w:val="00D94A91"/>
    <w:rsid w:val="00D94D42"/>
    <w:rsid w:val="00D94E38"/>
    <w:rsid w:val="00D952D5"/>
    <w:rsid w:val="00D96609"/>
    <w:rsid w:val="00D96B0E"/>
    <w:rsid w:val="00D96C99"/>
    <w:rsid w:val="00D96D60"/>
    <w:rsid w:val="00D974A0"/>
    <w:rsid w:val="00D97840"/>
    <w:rsid w:val="00D97C8B"/>
    <w:rsid w:val="00DA005B"/>
    <w:rsid w:val="00DA0471"/>
    <w:rsid w:val="00DA04CB"/>
    <w:rsid w:val="00DA07CA"/>
    <w:rsid w:val="00DA0985"/>
    <w:rsid w:val="00DA09DD"/>
    <w:rsid w:val="00DA0A12"/>
    <w:rsid w:val="00DA105A"/>
    <w:rsid w:val="00DA1549"/>
    <w:rsid w:val="00DA1573"/>
    <w:rsid w:val="00DA15C1"/>
    <w:rsid w:val="00DA1642"/>
    <w:rsid w:val="00DA179F"/>
    <w:rsid w:val="00DA17D6"/>
    <w:rsid w:val="00DA1CD9"/>
    <w:rsid w:val="00DA1D72"/>
    <w:rsid w:val="00DA1EF2"/>
    <w:rsid w:val="00DA21C9"/>
    <w:rsid w:val="00DA23D3"/>
    <w:rsid w:val="00DA2558"/>
    <w:rsid w:val="00DA2C60"/>
    <w:rsid w:val="00DA2F65"/>
    <w:rsid w:val="00DA3650"/>
    <w:rsid w:val="00DA3FA8"/>
    <w:rsid w:val="00DA42AD"/>
    <w:rsid w:val="00DA44C2"/>
    <w:rsid w:val="00DA4705"/>
    <w:rsid w:val="00DA4933"/>
    <w:rsid w:val="00DA50E4"/>
    <w:rsid w:val="00DA570E"/>
    <w:rsid w:val="00DA6392"/>
    <w:rsid w:val="00DA6806"/>
    <w:rsid w:val="00DA7002"/>
    <w:rsid w:val="00DB0009"/>
    <w:rsid w:val="00DB0072"/>
    <w:rsid w:val="00DB07C2"/>
    <w:rsid w:val="00DB0DE7"/>
    <w:rsid w:val="00DB2204"/>
    <w:rsid w:val="00DB2EDF"/>
    <w:rsid w:val="00DB32BE"/>
    <w:rsid w:val="00DB445B"/>
    <w:rsid w:val="00DB498F"/>
    <w:rsid w:val="00DB4E39"/>
    <w:rsid w:val="00DB4EF9"/>
    <w:rsid w:val="00DB4F44"/>
    <w:rsid w:val="00DB7CC0"/>
    <w:rsid w:val="00DB7F05"/>
    <w:rsid w:val="00DC0078"/>
    <w:rsid w:val="00DC02AE"/>
    <w:rsid w:val="00DC0810"/>
    <w:rsid w:val="00DC192E"/>
    <w:rsid w:val="00DC196E"/>
    <w:rsid w:val="00DC21D8"/>
    <w:rsid w:val="00DC2442"/>
    <w:rsid w:val="00DC2BDE"/>
    <w:rsid w:val="00DC3315"/>
    <w:rsid w:val="00DC40A0"/>
    <w:rsid w:val="00DC47BA"/>
    <w:rsid w:val="00DC4BBC"/>
    <w:rsid w:val="00DC4D17"/>
    <w:rsid w:val="00DC5182"/>
    <w:rsid w:val="00DC5313"/>
    <w:rsid w:val="00DC55C4"/>
    <w:rsid w:val="00DC5DF9"/>
    <w:rsid w:val="00DC68D8"/>
    <w:rsid w:val="00DC7552"/>
    <w:rsid w:val="00DC7A2B"/>
    <w:rsid w:val="00DD085A"/>
    <w:rsid w:val="00DD0F2C"/>
    <w:rsid w:val="00DD14C7"/>
    <w:rsid w:val="00DD15E6"/>
    <w:rsid w:val="00DD177D"/>
    <w:rsid w:val="00DD1BAC"/>
    <w:rsid w:val="00DD305B"/>
    <w:rsid w:val="00DD3100"/>
    <w:rsid w:val="00DD327D"/>
    <w:rsid w:val="00DD3D07"/>
    <w:rsid w:val="00DD3D2F"/>
    <w:rsid w:val="00DD437B"/>
    <w:rsid w:val="00DD4447"/>
    <w:rsid w:val="00DD4995"/>
    <w:rsid w:val="00DD4B23"/>
    <w:rsid w:val="00DD54F5"/>
    <w:rsid w:val="00DD6046"/>
    <w:rsid w:val="00DD68E5"/>
    <w:rsid w:val="00DD6BA9"/>
    <w:rsid w:val="00DD7378"/>
    <w:rsid w:val="00DE09F8"/>
    <w:rsid w:val="00DE1AE0"/>
    <w:rsid w:val="00DE3708"/>
    <w:rsid w:val="00DE3A26"/>
    <w:rsid w:val="00DE3F15"/>
    <w:rsid w:val="00DE47D5"/>
    <w:rsid w:val="00DE5160"/>
    <w:rsid w:val="00DE5675"/>
    <w:rsid w:val="00DE5B64"/>
    <w:rsid w:val="00DE7218"/>
    <w:rsid w:val="00DE7958"/>
    <w:rsid w:val="00DE7DD0"/>
    <w:rsid w:val="00DF0607"/>
    <w:rsid w:val="00DF0DE9"/>
    <w:rsid w:val="00DF116D"/>
    <w:rsid w:val="00DF14D3"/>
    <w:rsid w:val="00DF199F"/>
    <w:rsid w:val="00DF1A0D"/>
    <w:rsid w:val="00DF1B04"/>
    <w:rsid w:val="00DF2272"/>
    <w:rsid w:val="00DF272A"/>
    <w:rsid w:val="00DF2C50"/>
    <w:rsid w:val="00DF3276"/>
    <w:rsid w:val="00DF382B"/>
    <w:rsid w:val="00DF3D90"/>
    <w:rsid w:val="00DF41EB"/>
    <w:rsid w:val="00DF47CC"/>
    <w:rsid w:val="00DF4989"/>
    <w:rsid w:val="00DF4FE7"/>
    <w:rsid w:val="00DF50CA"/>
    <w:rsid w:val="00DF5719"/>
    <w:rsid w:val="00DF5F0D"/>
    <w:rsid w:val="00DF5F35"/>
    <w:rsid w:val="00DF6AA2"/>
    <w:rsid w:val="00DF7141"/>
    <w:rsid w:val="00DF74B0"/>
    <w:rsid w:val="00DF7908"/>
    <w:rsid w:val="00DF7E97"/>
    <w:rsid w:val="00E003D2"/>
    <w:rsid w:val="00E008E3"/>
    <w:rsid w:val="00E00D3C"/>
    <w:rsid w:val="00E00E98"/>
    <w:rsid w:val="00E0127D"/>
    <w:rsid w:val="00E012C4"/>
    <w:rsid w:val="00E01A33"/>
    <w:rsid w:val="00E01EFB"/>
    <w:rsid w:val="00E02281"/>
    <w:rsid w:val="00E0243C"/>
    <w:rsid w:val="00E02B51"/>
    <w:rsid w:val="00E0321E"/>
    <w:rsid w:val="00E0347C"/>
    <w:rsid w:val="00E03AC6"/>
    <w:rsid w:val="00E03B13"/>
    <w:rsid w:val="00E04297"/>
    <w:rsid w:val="00E044D5"/>
    <w:rsid w:val="00E04788"/>
    <w:rsid w:val="00E048F3"/>
    <w:rsid w:val="00E04A69"/>
    <w:rsid w:val="00E04AA0"/>
    <w:rsid w:val="00E05173"/>
    <w:rsid w:val="00E0718C"/>
    <w:rsid w:val="00E07E40"/>
    <w:rsid w:val="00E1095F"/>
    <w:rsid w:val="00E10F6E"/>
    <w:rsid w:val="00E11636"/>
    <w:rsid w:val="00E11927"/>
    <w:rsid w:val="00E12623"/>
    <w:rsid w:val="00E13B92"/>
    <w:rsid w:val="00E13D65"/>
    <w:rsid w:val="00E14B97"/>
    <w:rsid w:val="00E1673E"/>
    <w:rsid w:val="00E1681D"/>
    <w:rsid w:val="00E175A1"/>
    <w:rsid w:val="00E17788"/>
    <w:rsid w:val="00E17A9E"/>
    <w:rsid w:val="00E2104C"/>
    <w:rsid w:val="00E21A70"/>
    <w:rsid w:val="00E21C36"/>
    <w:rsid w:val="00E21C53"/>
    <w:rsid w:val="00E21DD7"/>
    <w:rsid w:val="00E21F7E"/>
    <w:rsid w:val="00E22672"/>
    <w:rsid w:val="00E22D07"/>
    <w:rsid w:val="00E2343D"/>
    <w:rsid w:val="00E23E9F"/>
    <w:rsid w:val="00E243D8"/>
    <w:rsid w:val="00E24971"/>
    <w:rsid w:val="00E25438"/>
    <w:rsid w:val="00E25862"/>
    <w:rsid w:val="00E25A28"/>
    <w:rsid w:val="00E25AFA"/>
    <w:rsid w:val="00E25DD4"/>
    <w:rsid w:val="00E26A78"/>
    <w:rsid w:val="00E26E29"/>
    <w:rsid w:val="00E26EAC"/>
    <w:rsid w:val="00E27198"/>
    <w:rsid w:val="00E27BD4"/>
    <w:rsid w:val="00E3035A"/>
    <w:rsid w:val="00E30FAA"/>
    <w:rsid w:val="00E311DB"/>
    <w:rsid w:val="00E31816"/>
    <w:rsid w:val="00E318A0"/>
    <w:rsid w:val="00E31B74"/>
    <w:rsid w:val="00E31CE2"/>
    <w:rsid w:val="00E323B0"/>
    <w:rsid w:val="00E323D2"/>
    <w:rsid w:val="00E329B5"/>
    <w:rsid w:val="00E32A0E"/>
    <w:rsid w:val="00E32B64"/>
    <w:rsid w:val="00E33395"/>
    <w:rsid w:val="00E334D6"/>
    <w:rsid w:val="00E347B6"/>
    <w:rsid w:val="00E34D6D"/>
    <w:rsid w:val="00E35421"/>
    <w:rsid w:val="00E3554F"/>
    <w:rsid w:val="00E36860"/>
    <w:rsid w:val="00E36C09"/>
    <w:rsid w:val="00E37FBC"/>
    <w:rsid w:val="00E40796"/>
    <w:rsid w:val="00E40D25"/>
    <w:rsid w:val="00E4111E"/>
    <w:rsid w:val="00E415C2"/>
    <w:rsid w:val="00E4162B"/>
    <w:rsid w:val="00E42D67"/>
    <w:rsid w:val="00E433FB"/>
    <w:rsid w:val="00E43CD5"/>
    <w:rsid w:val="00E446FB"/>
    <w:rsid w:val="00E449D2"/>
    <w:rsid w:val="00E45AD3"/>
    <w:rsid w:val="00E46179"/>
    <w:rsid w:val="00E46BB4"/>
    <w:rsid w:val="00E47CC4"/>
    <w:rsid w:val="00E47E1C"/>
    <w:rsid w:val="00E47F4E"/>
    <w:rsid w:val="00E50256"/>
    <w:rsid w:val="00E5031A"/>
    <w:rsid w:val="00E50B9A"/>
    <w:rsid w:val="00E50CCF"/>
    <w:rsid w:val="00E514DB"/>
    <w:rsid w:val="00E5153A"/>
    <w:rsid w:val="00E51D97"/>
    <w:rsid w:val="00E524D2"/>
    <w:rsid w:val="00E526A1"/>
    <w:rsid w:val="00E5299E"/>
    <w:rsid w:val="00E52CDF"/>
    <w:rsid w:val="00E52CE3"/>
    <w:rsid w:val="00E533F0"/>
    <w:rsid w:val="00E53B5B"/>
    <w:rsid w:val="00E53BA9"/>
    <w:rsid w:val="00E54ABF"/>
    <w:rsid w:val="00E55414"/>
    <w:rsid w:val="00E559B4"/>
    <w:rsid w:val="00E55E43"/>
    <w:rsid w:val="00E5799B"/>
    <w:rsid w:val="00E57C57"/>
    <w:rsid w:val="00E604F0"/>
    <w:rsid w:val="00E6086F"/>
    <w:rsid w:val="00E60C8E"/>
    <w:rsid w:val="00E61A3D"/>
    <w:rsid w:val="00E629FD"/>
    <w:rsid w:val="00E62C68"/>
    <w:rsid w:val="00E63816"/>
    <w:rsid w:val="00E63BE5"/>
    <w:rsid w:val="00E64DC7"/>
    <w:rsid w:val="00E64FC8"/>
    <w:rsid w:val="00E65744"/>
    <w:rsid w:val="00E6621B"/>
    <w:rsid w:val="00E6689F"/>
    <w:rsid w:val="00E672CB"/>
    <w:rsid w:val="00E67CC9"/>
    <w:rsid w:val="00E7059F"/>
    <w:rsid w:val="00E70D6F"/>
    <w:rsid w:val="00E713A4"/>
    <w:rsid w:val="00E71588"/>
    <w:rsid w:val="00E728B6"/>
    <w:rsid w:val="00E72AE7"/>
    <w:rsid w:val="00E72E77"/>
    <w:rsid w:val="00E73381"/>
    <w:rsid w:val="00E738D6"/>
    <w:rsid w:val="00E742D6"/>
    <w:rsid w:val="00E7446F"/>
    <w:rsid w:val="00E74A9B"/>
    <w:rsid w:val="00E75945"/>
    <w:rsid w:val="00E76B16"/>
    <w:rsid w:val="00E771DF"/>
    <w:rsid w:val="00E772DC"/>
    <w:rsid w:val="00E77596"/>
    <w:rsid w:val="00E77B2F"/>
    <w:rsid w:val="00E77EDA"/>
    <w:rsid w:val="00E8018D"/>
    <w:rsid w:val="00E802D0"/>
    <w:rsid w:val="00E80388"/>
    <w:rsid w:val="00E80521"/>
    <w:rsid w:val="00E80923"/>
    <w:rsid w:val="00E81909"/>
    <w:rsid w:val="00E831B2"/>
    <w:rsid w:val="00E833B9"/>
    <w:rsid w:val="00E83827"/>
    <w:rsid w:val="00E83914"/>
    <w:rsid w:val="00E847B3"/>
    <w:rsid w:val="00E84B75"/>
    <w:rsid w:val="00E85045"/>
    <w:rsid w:val="00E85309"/>
    <w:rsid w:val="00E8560D"/>
    <w:rsid w:val="00E8639E"/>
    <w:rsid w:val="00E86745"/>
    <w:rsid w:val="00E8697B"/>
    <w:rsid w:val="00E87361"/>
    <w:rsid w:val="00E87897"/>
    <w:rsid w:val="00E878FA"/>
    <w:rsid w:val="00E87AAA"/>
    <w:rsid w:val="00E87F67"/>
    <w:rsid w:val="00E91BAB"/>
    <w:rsid w:val="00E91C4C"/>
    <w:rsid w:val="00E91F77"/>
    <w:rsid w:val="00E92818"/>
    <w:rsid w:val="00E93CEF"/>
    <w:rsid w:val="00E93E2C"/>
    <w:rsid w:val="00E940A7"/>
    <w:rsid w:val="00E94518"/>
    <w:rsid w:val="00E9467F"/>
    <w:rsid w:val="00E94AA6"/>
    <w:rsid w:val="00E95B34"/>
    <w:rsid w:val="00E95EAF"/>
    <w:rsid w:val="00E96589"/>
    <w:rsid w:val="00E96910"/>
    <w:rsid w:val="00E9696B"/>
    <w:rsid w:val="00E9737E"/>
    <w:rsid w:val="00E97930"/>
    <w:rsid w:val="00E97B98"/>
    <w:rsid w:val="00E97FF3"/>
    <w:rsid w:val="00EA0651"/>
    <w:rsid w:val="00EA09F1"/>
    <w:rsid w:val="00EA18E6"/>
    <w:rsid w:val="00EA1AAE"/>
    <w:rsid w:val="00EA20EA"/>
    <w:rsid w:val="00EA217F"/>
    <w:rsid w:val="00EA34C7"/>
    <w:rsid w:val="00EA580A"/>
    <w:rsid w:val="00EA61CD"/>
    <w:rsid w:val="00EA6750"/>
    <w:rsid w:val="00EA6753"/>
    <w:rsid w:val="00EA6875"/>
    <w:rsid w:val="00EA76C3"/>
    <w:rsid w:val="00EA7D07"/>
    <w:rsid w:val="00EB0068"/>
    <w:rsid w:val="00EB0B9D"/>
    <w:rsid w:val="00EB0F91"/>
    <w:rsid w:val="00EB173D"/>
    <w:rsid w:val="00EB1782"/>
    <w:rsid w:val="00EB19CF"/>
    <w:rsid w:val="00EB2161"/>
    <w:rsid w:val="00EB22DD"/>
    <w:rsid w:val="00EB2FEA"/>
    <w:rsid w:val="00EB456A"/>
    <w:rsid w:val="00EB4D80"/>
    <w:rsid w:val="00EB4E79"/>
    <w:rsid w:val="00EB5662"/>
    <w:rsid w:val="00EB5A00"/>
    <w:rsid w:val="00EB68E9"/>
    <w:rsid w:val="00EB70D8"/>
    <w:rsid w:val="00EB7127"/>
    <w:rsid w:val="00EB7163"/>
    <w:rsid w:val="00EB7909"/>
    <w:rsid w:val="00EB7992"/>
    <w:rsid w:val="00EC0143"/>
    <w:rsid w:val="00EC061C"/>
    <w:rsid w:val="00EC09F6"/>
    <w:rsid w:val="00EC0A15"/>
    <w:rsid w:val="00EC0DEE"/>
    <w:rsid w:val="00EC165C"/>
    <w:rsid w:val="00EC1CC1"/>
    <w:rsid w:val="00EC1FF9"/>
    <w:rsid w:val="00EC2216"/>
    <w:rsid w:val="00EC4586"/>
    <w:rsid w:val="00EC53E3"/>
    <w:rsid w:val="00EC58FF"/>
    <w:rsid w:val="00EC5917"/>
    <w:rsid w:val="00EC5F9F"/>
    <w:rsid w:val="00EC6187"/>
    <w:rsid w:val="00EC6557"/>
    <w:rsid w:val="00EC6E1D"/>
    <w:rsid w:val="00EC71A7"/>
    <w:rsid w:val="00EC7D73"/>
    <w:rsid w:val="00EC7E0F"/>
    <w:rsid w:val="00ED0CF5"/>
    <w:rsid w:val="00ED0D36"/>
    <w:rsid w:val="00ED0F03"/>
    <w:rsid w:val="00ED18BF"/>
    <w:rsid w:val="00ED1CDB"/>
    <w:rsid w:val="00ED1D6E"/>
    <w:rsid w:val="00ED1E23"/>
    <w:rsid w:val="00ED1E36"/>
    <w:rsid w:val="00ED23C8"/>
    <w:rsid w:val="00ED2794"/>
    <w:rsid w:val="00ED2889"/>
    <w:rsid w:val="00ED362B"/>
    <w:rsid w:val="00ED3818"/>
    <w:rsid w:val="00ED4374"/>
    <w:rsid w:val="00ED4510"/>
    <w:rsid w:val="00ED48EF"/>
    <w:rsid w:val="00ED553C"/>
    <w:rsid w:val="00ED5C62"/>
    <w:rsid w:val="00ED5E32"/>
    <w:rsid w:val="00ED631B"/>
    <w:rsid w:val="00ED6A2B"/>
    <w:rsid w:val="00ED7157"/>
    <w:rsid w:val="00ED741D"/>
    <w:rsid w:val="00ED754A"/>
    <w:rsid w:val="00ED7A3F"/>
    <w:rsid w:val="00ED7E0B"/>
    <w:rsid w:val="00EE06D5"/>
    <w:rsid w:val="00EE0C48"/>
    <w:rsid w:val="00EE0FE5"/>
    <w:rsid w:val="00EE18B8"/>
    <w:rsid w:val="00EE18D5"/>
    <w:rsid w:val="00EE2EAD"/>
    <w:rsid w:val="00EE3A8E"/>
    <w:rsid w:val="00EE3BBB"/>
    <w:rsid w:val="00EE3E09"/>
    <w:rsid w:val="00EE44FE"/>
    <w:rsid w:val="00EE5649"/>
    <w:rsid w:val="00EE59E6"/>
    <w:rsid w:val="00EE615F"/>
    <w:rsid w:val="00EE62A0"/>
    <w:rsid w:val="00EE6CD8"/>
    <w:rsid w:val="00EE74F8"/>
    <w:rsid w:val="00EE75CC"/>
    <w:rsid w:val="00EE765C"/>
    <w:rsid w:val="00EE766A"/>
    <w:rsid w:val="00EE772D"/>
    <w:rsid w:val="00EF0290"/>
    <w:rsid w:val="00EF036C"/>
    <w:rsid w:val="00EF095F"/>
    <w:rsid w:val="00EF09D7"/>
    <w:rsid w:val="00EF0D14"/>
    <w:rsid w:val="00EF0EA1"/>
    <w:rsid w:val="00EF1A51"/>
    <w:rsid w:val="00EF1D49"/>
    <w:rsid w:val="00EF28BE"/>
    <w:rsid w:val="00EF338D"/>
    <w:rsid w:val="00EF37C9"/>
    <w:rsid w:val="00EF40FE"/>
    <w:rsid w:val="00EF411B"/>
    <w:rsid w:val="00EF479C"/>
    <w:rsid w:val="00EF4B0E"/>
    <w:rsid w:val="00EF4C8A"/>
    <w:rsid w:val="00EF51A1"/>
    <w:rsid w:val="00EF531D"/>
    <w:rsid w:val="00EF599D"/>
    <w:rsid w:val="00EF6722"/>
    <w:rsid w:val="00EF689F"/>
    <w:rsid w:val="00EF6DCD"/>
    <w:rsid w:val="00EF7E5F"/>
    <w:rsid w:val="00F001C2"/>
    <w:rsid w:val="00F00430"/>
    <w:rsid w:val="00F00960"/>
    <w:rsid w:val="00F01711"/>
    <w:rsid w:val="00F02B1B"/>
    <w:rsid w:val="00F03087"/>
    <w:rsid w:val="00F035FE"/>
    <w:rsid w:val="00F03DFB"/>
    <w:rsid w:val="00F03FDA"/>
    <w:rsid w:val="00F04D99"/>
    <w:rsid w:val="00F0638E"/>
    <w:rsid w:val="00F06E46"/>
    <w:rsid w:val="00F071DB"/>
    <w:rsid w:val="00F0723B"/>
    <w:rsid w:val="00F10E9C"/>
    <w:rsid w:val="00F1119D"/>
    <w:rsid w:val="00F11C5B"/>
    <w:rsid w:val="00F11CD0"/>
    <w:rsid w:val="00F1202C"/>
    <w:rsid w:val="00F121AA"/>
    <w:rsid w:val="00F12FF1"/>
    <w:rsid w:val="00F13D06"/>
    <w:rsid w:val="00F13FDE"/>
    <w:rsid w:val="00F1412D"/>
    <w:rsid w:val="00F1482E"/>
    <w:rsid w:val="00F14A8F"/>
    <w:rsid w:val="00F154D6"/>
    <w:rsid w:val="00F1772C"/>
    <w:rsid w:val="00F17B05"/>
    <w:rsid w:val="00F17ED7"/>
    <w:rsid w:val="00F206EF"/>
    <w:rsid w:val="00F21247"/>
    <w:rsid w:val="00F21557"/>
    <w:rsid w:val="00F2192A"/>
    <w:rsid w:val="00F2224B"/>
    <w:rsid w:val="00F22499"/>
    <w:rsid w:val="00F225CD"/>
    <w:rsid w:val="00F23B6F"/>
    <w:rsid w:val="00F24309"/>
    <w:rsid w:val="00F24ACF"/>
    <w:rsid w:val="00F24CB2"/>
    <w:rsid w:val="00F24CBC"/>
    <w:rsid w:val="00F252C9"/>
    <w:rsid w:val="00F25385"/>
    <w:rsid w:val="00F2654D"/>
    <w:rsid w:val="00F26AB6"/>
    <w:rsid w:val="00F2706D"/>
    <w:rsid w:val="00F27948"/>
    <w:rsid w:val="00F27A30"/>
    <w:rsid w:val="00F302BC"/>
    <w:rsid w:val="00F310BF"/>
    <w:rsid w:val="00F315CA"/>
    <w:rsid w:val="00F3182A"/>
    <w:rsid w:val="00F31ED2"/>
    <w:rsid w:val="00F31F8C"/>
    <w:rsid w:val="00F32361"/>
    <w:rsid w:val="00F32371"/>
    <w:rsid w:val="00F32723"/>
    <w:rsid w:val="00F32D36"/>
    <w:rsid w:val="00F3330C"/>
    <w:rsid w:val="00F334DE"/>
    <w:rsid w:val="00F3401B"/>
    <w:rsid w:val="00F34480"/>
    <w:rsid w:val="00F344F7"/>
    <w:rsid w:val="00F34DD7"/>
    <w:rsid w:val="00F35745"/>
    <w:rsid w:val="00F35981"/>
    <w:rsid w:val="00F35DBB"/>
    <w:rsid w:val="00F36620"/>
    <w:rsid w:val="00F36BFE"/>
    <w:rsid w:val="00F374C3"/>
    <w:rsid w:val="00F3784B"/>
    <w:rsid w:val="00F37A92"/>
    <w:rsid w:val="00F37C46"/>
    <w:rsid w:val="00F4029B"/>
    <w:rsid w:val="00F40615"/>
    <w:rsid w:val="00F40891"/>
    <w:rsid w:val="00F40A23"/>
    <w:rsid w:val="00F41002"/>
    <w:rsid w:val="00F412B2"/>
    <w:rsid w:val="00F42243"/>
    <w:rsid w:val="00F426AC"/>
    <w:rsid w:val="00F42CE7"/>
    <w:rsid w:val="00F4303B"/>
    <w:rsid w:val="00F4389B"/>
    <w:rsid w:val="00F44030"/>
    <w:rsid w:val="00F44699"/>
    <w:rsid w:val="00F446D0"/>
    <w:rsid w:val="00F45563"/>
    <w:rsid w:val="00F4559D"/>
    <w:rsid w:val="00F45A9D"/>
    <w:rsid w:val="00F45ED0"/>
    <w:rsid w:val="00F45EE0"/>
    <w:rsid w:val="00F4733B"/>
    <w:rsid w:val="00F47669"/>
    <w:rsid w:val="00F47DA1"/>
    <w:rsid w:val="00F50F33"/>
    <w:rsid w:val="00F51419"/>
    <w:rsid w:val="00F5176B"/>
    <w:rsid w:val="00F51E27"/>
    <w:rsid w:val="00F51EF8"/>
    <w:rsid w:val="00F521A1"/>
    <w:rsid w:val="00F52543"/>
    <w:rsid w:val="00F52752"/>
    <w:rsid w:val="00F528A9"/>
    <w:rsid w:val="00F52926"/>
    <w:rsid w:val="00F53764"/>
    <w:rsid w:val="00F53BAA"/>
    <w:rsid w:val="00F53E3C"/>
    <w:rsid w:val="00F54016"/>
    <w:rsid w:val="00F5407E"/>
    <w:rsid w:val="00F546F7"/>
    <w:rsid w:val="00F54DD0"/>
    <w:rsid w:val="00F55A99"/>
    <w:rsid w:val="00F55CF0"/>
    <w:rsid w:val="00F56569"/>
    <w:rsid w:val="00F56BAA"/>
    <w:rsid w:val="00F56C3A"/>
    <w:rsid w:val="00F57DF0"/>
    <w:rsid w:val="00F60067"/>
    <w:rsid w:val="00F60264"/>
    <w:rsid w:val="00F60503"/>
    <w:rsid w:val="00F612CB"/>
    <w:rsid w:val="00F614DF"/>
    <w:rsid w:val="00F61A08"/>
    <w:rsid w:val="00F624C7"/>
    <w:rsid w:val="00F6273F"/>
    <w:rsid w:val="00F62C19"/>
    <w:rsid w:val="00F62D9B"/>
    <w:rsid w:val="00F63194"/>
    <w:rsid w:val="00F6350A"/>
    <w:rsid w:val="00F63AC3"/>
    <w:rsid w:val="00F63FC5"/>
    <w:rsid w:val="00F6430F"/>
    <w:rsid w:val="00F6466E"/>
    <w:rsid w:val="00F656C8"/>
    <w:rsid w:val="00F65795"/>
    <w:rsid w:val="00F65872"/>
    <w:rsid w:val="00F66502"/>
    <w:rsid w:val="00F665D6"/>
    <w:rsid w:val="00F672C1"/>
    <w:rsid w:val="00F67421"/>
    <w:rsid w:val="00F709F8"/>
    <w:rsid w:val="00F70B39"/>
    <w:rsid w:val="00F70C0F"/>
    <w:rsid w:val="00F71446"/>
    <w:rsid w:val="00F716BF"/>
    <w:rsid w:val="00F71ACB"/>
    <w:rsid w:val="00F71F5D"/>
    <w:rsid w:val="00F72766"/>
    <w:rsid w:val="00F73994"/>
    <w:rsid w:val="00F73D04"/>
    <w:rsid w:val="00F73D10"/>
    <w:rsid w:val="00F74468"/>
    <w:rsid w:val="00F74916"/>
    <w:rsid w:val="00F74A7F"/>
    <w:rsid w:val="00F756BF"/>
    <w:rsid w:val="00F757B6"/>
    <w:rsid w:val="00F75855"/>
    <w:rsid w:val="00F75BE5"/>
    <w:rsid w:val="00F76FDA"/>
    <w:rsid w:val="00F772CF"/>
    <w:rsid w:val="00F77424"/>
    <w:rsid w:val="00F774ED"/>
    <w:rsid w:val="00F80537"/>
    <w:rsid w:val="00F81087"/>
    <w:rsid w:val="00F8186F"/>
    <w:rsid w:val="00F822AA"/>
    <w:rsid w:val="00F82369"/>
    <w:rsid w:val="00F82839"/>
    <w:rsid w:val="00F83771"/>
    <w:rsid w:val="00F850B6"/>
    <w:rsid w:val="00F856E9"/>
    <w:rsid w:val="00F863C0"/>
    <w:rsid w:val="00F8647B"/>
    <w:rsid w:val="00F8674B"/>
    <w:rsid w:val="00F867BE"/>
    <w:rsid w:val="00F87853"/>
    <w:rsid w:val="00F90475"/>
    <w:rsid w:val="00F9109F"/>
    <w:rsid w:val="00F92E18"/>
    <w:rsid w:val="00F930BA"/>
    <w:rsid w:val="00F938F1"/>
    <w:rsid w:val="00F940DE"/>
    <w:rsid w:val="00F94683"/>
    <w:rsid w:val="00F94733"/>
    <w:rsid w:val="00F954C4"/>
    <w:rsid w:val="00F956BA"/>
    <w:rsid w:val="00F95C95"/>
    <w:rsid w:val="00F95DD3"/>
    <w:rsid w:val="00F960EA"/>
    <w:rsid w:val="00F96183"/>
    <w:rsid w:val="00F969C9"/>
    <w:rsid w:val="00F96AE2"/>
    <w:rsid w:val="00FA020D"/>
    <w:rsid w:val="00FA03FC"/>
    <w:rsid w:val="00FA2709"/>
    <w:rsid w:val="00FA2FED"/>
    <w:rsid w:val="00FA39E6"/>
    <w:rsid w:val="00FA3F27"/>
    <w:rsid w:val="00FA3FCA"/>
    <w:rsid w:val="00FA487C"/>
    <w:rsid w:val="00FA4A84"/>
    <w:rsid w:val="00FA579D"/>
    <w:rsid w:val="00FA589A"/>
    <w:rsid w:val="00FA701E"/>
    <w:rsid w:val="00FA7B4B"/>
    <w:rsid w:val="00FB00E0"/>
    <w:rsid w:val="00FB099D"/>
    <w:rsid w:val="00FB0D3D"/>
    <w:rsid w:val="00FB1513"/>
    <w:rsid w:val="00FB17D4"/>
    <w:rsid w:val="00FB191F"/>
    <w:rsid w:val="00FB1A2F"/>
    <w:rsid w:val="00FB2128"/>
    <w:rsid w:val="00FB375C"/>
    <w:rsid w:val="00FB4816"/>
    <w:rsid w:val="00FB4BEF"/>
    <w:rsid w:val="00FB4FED"/>
    <w:rsid w:val="00FB53A8"/>
    <w:rsid w:val="00FB5F78"/>
    <w:rsid w:val="00FB65EF"/>
    <w:rsid w:val="00FB6E85"/>
    <w:rsid w:val="00FB75ED"/>
    <w:rsid w:val="00FB760F"/>
    <w:rsid w:val="00FB781E"/>
    <w:rsid w:val="00FC0529"/>
    <w:rsid w:val="00FC128D"/>
    <w:rsid w:val="00FC16A5"/>
    <w:rsid w:val="00FC29B6"/>
    <w:rsid w:val="00FC3085"/>
    <w:rsid w:val="00FC38DC"/>
    <w:rsid w:val="00FC40AE"/>
    <w:rsid w:val="00FC4474"/>
    <w:rsid w:val="00FC59FD"/>
    <w:rsid w:val="00FC63AE"/>
    <w:rsid w:val="00FC6487"/>
    <w:rsid w:val="00FC6664"/>
    <w:rsid w:val="00FC6B96"/>
    <w:rsid w:val="00FC6F25"/>
    <w:rsid w:val="00FC7060"/>
    <w:rsid w:val="00FC7B43"/>
    <w:rsid w:val="00FD0336"/>
    <w:rsid w:val="00FD042B"/>
    <w:rsid w:val="00FD0520"/>
    <w:rsid w:val="00FD0D0B"/>
    <w:rsid w:val="00FD1490"/>
    <w:rsid w:val="00FD15C5"/>
    <w:rsid w:val="00FD1C81"/>
    <w:rsid w:val="00FD21DF"/>
    <w:rsid w:val="00FD2335"/>
    <w:rsid w:val="00FD23B9"/>
    <w:rsid w:val="00FD26CE"/>
    <w:rsid w:val="00FD2A51"/>
    <w:rsid w:val="00FD2AC8"/>
    <w:rsid w:val="00FD2B6F"/>
    <w:rsid w:val="00FD36EF"/>
    <w:rsid w:val="00FD3872"/>
    <w:rsid w:val="00FD449A"/>
    <w:rsid w:val="00FD4DDE"/>
    <w:rsid w:val="00FD5A72"/>
    <w:rsid w:val="00FD63AD"/>
    <w:rsid w:val="00FD69D4"/>
    <w:rsid w:val="00FD6C67"/>
    <w:rsid w:val="00FD7795"/>
    <w:rsid w:val="00FD7C03"/>
    <w:rsid w:val="00FE01BE"/>
    <w:rsid w:val="00FE03F7"/>
    <w:rsid w:val="00FE040C"/>
    <w:rsid w:val="00FE05A4"/>
    <w:rsid w:val="00FE0ACC"/>
    <w:rsid w:val="00FE0B09"/>
    <w:rsid w:val="00FE1563"/>
    <w:rsid w:val="00FE1BC8"/>
    <w:rsid w:val="00FE336C"/>
    <w:rsid w:val="00FE48C5"/>
    <w:rsid w:val="00FE4D43"/>
    <w:rsid w:val="00FE50E0"/>
    <w:rsid w:val="00FE595B"/>
    <w:rsid w:val="00FE62CD"/>
    <w:rsid w:val="00FE62E2"/>
    <w:rsid w:val="00FE6623"/>
    <w:rsid w:val="00FE68D8"/>
    <w:rsid w:val="00FE6ACA"/>
    <w:rsid w:val="00FE7593"/>
    <w:rsid w:val="00FF0778"/>
    <w:rsid w:val="00FF09AC"/>
    <w:rsid w:val="00FF0DCA"/>
    <w:rsid w:val="00FF1205"/>
    <w:rsid w:val="00FF1BF3"/>
    <w:rsid w:val="00FF1CE4"/>
    <w:rsid w:val="00FF208C"/>
    <w:rsid w:val="00FF2644"/>
    <w:rsid w:val="00FF2CA8"/>
    <w:rsid w:val="00FF2E3E"/>
    <w:rsid w:val="00FF319F"/>
    <w:rsid w:val="00FF3B65"/>
    <w:rsid w:val="00FF3F68"/>
    <w:rsid w:val="00FF4644"/>
    <w:rsid w:val="00FF49A4"/>
    <w:rsid w:val="00FF5E34"/>
    <w:rsid w:val="00FF64A7"/>
    <w:rsid w:val="00FF6558"/>
    <w:rsid w:val="00FF66BA"/>
    <w:rsid w:val="00FF6797"/>
    <w:rsid w:val="00FF69B8"/>
    <w:rsid w:val="00FF6B0F"/>
    <w:rsid w:val="00FF6B4E"/>
    <w:rsid w:val="00FF7799"/>
    <w:rsid w:val="00FF77DD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59012-E49F-4C68-9E6F-C9FCEF7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42"/>
  </w:style>
  <w:style w:type="paragraph" w:styleId="Footer">
    <w:name w:val="footer"/>
    <w:basedOn w:val="Normal"/>
    <w:link w:val="FooterChar"/>
    <w:uiPriority w:val="99"/>
    <w:unhideWhenUsed/>
    <w:rsid w:val="00D17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821A4484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 North Tyneside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jones</dc:creator>
  <cp:lastModifiedBy>Angela Dawson</cp:lastModifiedBy>
  <cp:revision>3</cp:revision>
  <dcterms:created xsi:type="dcterms:W3CDTF">2016-03-01T12:29:00Z</dcterms:created>
  <dcterms:modified xsi:type="dcterms:W3CDTF">2016-05-27T11:18:00Z</dcterms:modified>
</cp:coreProperties>
</file>