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FB" w:rsidRPr="00DA0CA5" w:rsidRDefault="00DA0CA5" w:rsidP="00DA0CA5">
      <w:pPr>
        <w:rPr>
          <w:rFonts w:ascii="Arial" w:hAnsi="Arial" w:cs="Arial"/>
          <w:b/>
          <w:sz w:val="36"/>
          <w:szCs w:val="36"/>
        </w:rPr>
      </w:pPr>
      <w:r w:rsidRPr="00DA0CA5">
        <w:rPr>
          <w:rFonts w:ascii="Arial" w:hAnsi="Arial" w:cs="Arial"/>
          <w:b/>
          <w:sz w:val="36"/>
          <w:szCs w:val="36"/>
        </w:rPr>
        <w:t>FINDING NOTES TEMPLATE</w:t>
      </w:r>
    </w:p>
    <w:p w:rsidR="00DA0CA5" w:rsidRPr="00DA0CA5" w:rsidRDefault="00DA0CA5" w:rsidP="00DA0CA5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08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41"/>
        <w:gridCol w:w="4945"/>
      </w:tblGrid>
      <w:tr w:rsidR="00DA0CA5" w:rsidRPr="002A7451" w:rsidTr="007A2ACE">
        <w:trPr>
          <w:jc w:val="center"/>
        </w:trPr>
        <w:tc>
          <w:tcPr>
            <w:tcW w:w="9086" w:type="dxa"/>
            <w:gridSpan w:val="2"/>
            <w:shd w:val="clear" w:color="auto" w:fill="FFFFFF" w:themeFill="background1"/>
          </w:tcPr>
          <w:p w:rsidR="00DA0CA5" w:rsidRPr="002A7451" w:rsidRDefault="00DA0CA5" w:rsidP="007A2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451">
              <w:rPr>
                <w:rFonts w:ascii="Arial" w:hAnsi="Arial" w:cs="Arial"/>
                <w:b/>
                <w:bCs/>
                <w:sz w:val="24"/>
                <w:szCs w:val="24"/>
              </w:rPr>
              <w:t>STRICTLY PRIVATE &amp; CONFIDENTIAL</w:t>
            </w:r>
          </w:p>
          <w:p w:rsidR="00DA0CA5" w:rsidRPr="002A7451" w:rsidRDefault="00DA0CA5" w:rsidP="007A2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451">
              <w:rPr>
                <w:rFonts w:ascii="Arial" w:hAnsi="Arial" w:cs="Arial"/>
                <w:b/>
                <w:bCs/>
                <w:sz w:val="24"/>
                <w:szCs w:val="24"/>
              </w:rPr>
              <w:t>FILE NOTE</w:t>
            </w:r>
          </w:p>
        </w:tc>
      </w:tr>
      <w:tr w:rsidR="00DA0CA5" w:rsidRPr="002A7451" w:rsidTr="007A2ACE">
        <w:trPr>
          <w:jc w:val="center"/>
        </w:trPr>
        <w:tc>
          <w:tcPr>
            <w:tcW w:w="4141" w:type="dxa"/>
            <w:shd w:val="clear" w:color="auto" w:fill="auto"/>
          </w:tcPr>
          <w:p w:rsidR="00DA0CA5" w:rsidRPr="002A7451" w:rsidRDefault="00DA0CA5" w:rsidP="007A2ACE">
            <w:pPr>
              <w:rPr>
                <w:rFonts w:ascii="Arial" w:hAnsi="Arial" w:cs="Arial"/>
                <w:sz w:val="24"/>
                <w:szCs w:val="24"/>
              </w:rPr>
            </w:pPr>
            <w:r w:rsidRPr="002A7451">
              <w:rPr>
                <w:rFonts w:ascii="Arial" w:hAnsi="Arial" w:cs="Arial"/>
                <w:sz w:val="24"/>
                <w:szCs w:val="24"/>
              </w:rPr>
              <w:t xml:space="preserve">Name of witness/employee interviewed  </w:t>
            </w:r>
          </w:p>
        </w:tc>
        <w:tc>
          <w:tcPr>
            <w:tcW w:w="4945" w:type="dxa"/>
          </w:tcPr>
          <w:p w:rsidR="00DA0CA5" w:rsidRPr="002A7451" w:rsidRDefault="00DA0CA5" w:rsidP="007A2ACE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A0CA5" w:rsidRPr="002A7451" w:rsidTr="007A2ACE">
        <w:trPr>
          <w:jc w:val="center"/>
        </w:trPr>
        <w:tc>
          <w:tcPr>
            <w:tcW w:w="4141" w:type="dxa"/>
            <w:shd w:val="clear" w:color="auto" w:fill="auto"/>
          </w:tcPr>
          <w:p w:rsidR="00DA0CA5" w:rsidRPr="002A7451" w:rsidRDefault="00DA0CA5" w:rsidP="007A2ACE">
            <w:pPr>
              <w:rPr>
                <w:rFonts w:ascii="Arial" w:hAnsi="Arial" w:cs="Arial"/>
                <w:sz w:val="24"/>
                <w:szCs w:val="24"/>
              </w:rPr>
            </w:pPr>
            <w:r w:rsidRPr="002A7451">
              <w:rPr>
                <w:rFonts w:ascii="Arial" w:hAnsi="Arial" w:cs="Arial"/>
                <w:sz w:val="24"/>
                <w:szCs w:val="24"/>
              </w:rPr>
              <w:t xml:space="preserve">Job title </w:t>
            </w:r>
          </w:p>
        </w:tc>
        <w:tc>
          <w:tcPr>
            <w:tcW w:w="4945" w:type="dxa"/>
          </w:tcPr>
          <w:p w:rsidR="00DA0CA5" w:rsidRPr="002A7451" w:rsidRDefault="00DA0CA5" w:rsidP="007A2ACE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A0CA5" w:rsidRPr="002A7451" w:rsidTr="007A2ACE">
        <w:trPr>
          <w:jc w:val="center"/>
        </w:trPr>
        <w:tc>
          <w:tcPr>
            <w:tcW w:w="4141" w:type="dxa"/>
            <w:shd w:val="clear" w:color="auto" w:fill="auto"/>
          </w:tcPr>
          <w:p w:rsidR="00DA0CA5" w:rsidRPr="002A7451" w:rsidRDefault="00DA0CA5" w:rsidP="007A2ACE">
            <w:pPr>
              <w:rPr>
                <w:rFonts w:ascii="Arial" w:hAnsi="Arial" w:cs="Arial"/>
                <w:sz w:val="24"/>
                <w:szCs w:val="24"/>
              </w:rPr>
            </w:pPr>
            <w:r w:rsidRPr="002A7451">
              <w:rPr>
                <w:rFonts w:ascii="Arial" w:hAnsi="Arial" w:cs="Arial"/>
                <w:sz w:val="24"/>
                <w:szCs w:val="24"/>
              </w:rPr>
              <w:t xml:space="preserve">Department </w:t>
            </w:r>
          </w:p>
        </w:tc>
        <w:tc>
          <w:tcPr>
            <w:tcW w:w="4945" w:type="dxa"/>
          </w:tcPr>
          <w:p w:rsidR="00DA0CA5" w:rsidRPr="002A7451" w:rsidRDefault="00DA0CA5" w:rsidP="007A2ACE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A0CA5" w:rsidRPr="002A7451" w:rsidTr="007A2ACE">
        <w:trPr>
          <w:jc w:val="center"/>
        </w:trPr>
        <w:tc>
          <w:tcPr>
            <w:tcW w:w="4141" w:type="dxa"/>
            <w:shd w:val="clear" w:color="auto" w:fill="auto"/>
          </w:tcPr>
          <w:p w:rsidR="00DA0CA5" w:rsidRPr="002A7451" w:rsidRDefault="00DA0CA5" w:rsidP="007A2ACE">
            <w:pPr>
              <w:rPr>
                <w:rFonts w:ascii="Arial" w:hAnsi="Arial" w:cs="Arial"/>
                <w:sz w:val="24"/>
                <w:szCs w:val="24"/>
              </w:rPr>
            </w:pPr>
            <w:r w:rsidRPr="002A7451">
              <w:rPr>
                <w:rFonts w:ascii="Arial" w:hAnsi="Arial" w:cs="Arial"/>
                <w:sz w:val="24"/>
                <w:szCs w:val="24"/>
              </w:rPr>
              <w:t>Allegation/Issue</w:t>
            </w:r>
          </w:p>
        </w:tc>
        <w:tc>
          <w:tcPr>
            <w:tcW w:w="4945" w:type="dxa"/>
          </w:tcPr>
          <w:p w:rsidR="00DA0CA5" w:rsidRPr="002A7451" w:rsidRDefault="00DA0CA5" w:rsidP="007A2ACE">
            <w:pPr>
              <w:jc w:val="both"/>
              <w:rPr>
                <w:rFonts w:ascii="Arial" w:hAnsi="Arial" w:cs="Arial"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DA0CA5" w:rsidRPr="002A7451" w:rsidTr="007A2ACE">
        <w:trPr>
          <w:jc w:val="center"/>
        </w:trPr>
        <w:tc>
          <w:tcPr>
            <w:tcW w:w="4141" w:type="dxa"/>
            <w:shd w:val="clear" w:color="auto" w:fill="auto"/>
          </w:tcPr>
          <w:p w:rsidR="00DA0CA5" w:rsidRPr="002A7451" w:rsidRDefault="00DA0CA5" w:rsidP="007A2ACE">
            <w:pPr>
              <w:rPr>
                <w:rFonts w:ascii="Arial" w:hAnsi="Arial" w:cs="Arial"/>
                <w:sz w:val="24"/>
                <w:szCs w:val="24"/>
              </w:rPr>
            </w:pPr>
            <w:r w:rsidRPr="002A7451">
              <w:rPr>
                <w:rFonts w:ascii="Arial" w:hAnsi="Arial" w:cs="Arial"/>
                <w:sz w:val="24"/>
                <w:szCs w:val="24"/>
              </w:rPr>
              <w:t>Date of interview</w:t>
            </w:r>
          </w:p>
        </w:tc>
        <w:tc>
          <w:tcPr>
            <w:tcW w:w="4945" w:type="dxa"/>
          </w:tcPr>
          <w:p w:rsidR="00DA0CA5" w:rsidRPr="002A7451" w:rsidRDefault="00DA0CA5" w:rsidP="007A2ACE">
            <w:pPr>
              <w:jc w:val="both"/>
              <w:rPr>
                <w:rFonts w:ascii="Arial" w:hAnsi="Arial" w:cs="Arial"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DA0CA5" w:rsidRPr="002A7451" w:rsidTr="007A2ACE">
        <w:trPr>
          <w:jc w:val="center"/>
        </w:trPr>
        <w:tc>
          <w:tcPr>
            <w:tcW w:w="4141" w:type="dxa"/>
            <w:shd w:val="clear" w:color="auto" w:fill="auto"/>
          </w:tcPr>
          <w:p w:rsidR="00DA0CA5" w:rsidRPr="002A7451" w:rsidRDefault="00DA0CA5" w:rsidP="007A2ACE">
            <w:pPr>
              <w:rPr>
                <w:rFonts w:ascii="Arial" w:hAnsi="Arial" w:cs="Arial"/>
                <w:sz w:val="24"/>
                <w:szCs w:val="24"/>
              </w:rPr>
            </w:pPr>
            <w:r w:rsidRPr="002A7451">
              <w:rPr>
                <w:rFonts w:ascii="Arial" w:hAnsi="Arial" w:cs="Arial"/>
                <w:sz w:val="24"/>
                <w:szCs w:val="24"/>
              </w:rPr>
              <w:t>Interview Venue</w:t>
            </w:r>
          </w:p>
        </w:tc>
        <w:tc>
          <w:tcPr>
            <w:tcW w:w="4945" w:type="dxa"/>
          </w:tcPr>
          <w:p w:rsidR="00DA0CA5" w:rsidRPr="002A7451" w:rsidRDefault="00DA0CA5" w:rsidP="007A2ACE">
            <w:pPr>
              <w:jc w:val="both"/>
              <w:rPr>
                <w:rFonts w:ascii="Arial" w:hAnsi="Arial" w:cs="Arial"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DA0CA5" w:rsidRPr="002A7451" w:rsidTr="007A2ACE">
        <w:trPr>
          <w:jc w:val="center"/>
        </w:trPr>
        <w:tc>
          <w:tcPr>
            <w:tcW w:w="4141" w:type="dxa"/>
            <w:shd w:val="clear" w:color="auto" w:fill="auto"/>
          </w:tcPr>
          <w:p w:rsidR="00DA0CA5" w:rsidRPr="002A7451" w:rsidRDefault="00DA0CA5" w:rsidP="007A2ACE">
            <w:pPr>
              <w:rPr>
                <w:rFonts w:ascii="Arial" w:hAnsi="Arial" w:cs="Arial"/>
                <w:sz w:val="24"/>
                <w:szCs w:val="24"/>
              </w:rPr>
            </w:pPr>
            <w:r w:rsidRPr="002A7451">
              <w:rPr>
                <w:rFonts w:ascii="Arial" w:hAnsi="Arial" w:cs="Arial"/>
                <w:sz w:val="24"/>
                <w:szCs w:val="24"/>
              </w:rPr>
              <w:t>Name(s) of other attendee(s)</w:t>
            </w:r>
          </w:p>
        </w:tc>
        <w:tc>
          <w:tcPr>
            <w:tcW w:w="4945" w:type="dxa"/>
          </w:tcPr>
          <w:p w:rsidR="00DA0CA5" w:rsidRPr="002A7451" w:rsidRDefault="00DA0CA5" w:rsidP="007A2ACE">
            <w:pP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2A7451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e.g. note-taker, companion</w:t>
            </w:r>
          </w:p>
        </w:tc>
      </w:tr>
      <w:tr w:rsidR="00DA0CA5" w:rsidRPr="002A7451" w:rsidTr="007A2ACE">
        <w:trPr>
          <w:jc w:val="center"/>
        </w:trPr>
        <w:tc>
          <w:tcPr>
            <w:tcW w:w="4141" w:type="dxa"/>
            <w:shd w:val="clear" w:color="auto" w:fill="auto"/>
          </w:tcPr>
          <w:p w:rsidR="00DA0CA5" w:rsidRPr="002A7451" w:rsidRDefault="00DA0CA5" w:rsidP="007A2ACE">
            <w:pPr>
              <w:rPr>
                <w:rFonts w:ascii="Arial" w:hAnsi="Arial" w:cs="Arial"/>
                <w:sz w:val="24"/>
                <w:szCs w:val="24"/>
              </w:rPr>
            </w:pPr>
            <w:r w:rsidRPr="002A7451">
              <w:rPr>
                <w:rFonts w:ascii="Arial" w:hAnsi="Arial" w:cs="Arial"/>
                <w:sz w:val="24"/>
                <w:szCs w:val="24"/>
              </w:rPr>
              <w:t>Interview Started</w:t>
            </w:r>
          </w:p>
        </w:tc>
        <w:tc>
          <w:tcPr>
            <w:tcW w:w="4945" w:type="dxa"/>
          </w:tcPr>
          <w:p w:rsidR="00DA0CA5" w:rsidRPr="002A7451" w:rsidRDefault="00DA0CA5" w:rsidP="007A2ACE">
            <w:pP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2A7451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time</w:t>
            </w:r>
          </w:p>
        </w:tc>
      </w:tr>
    </w:tbl>
    <w:p w:rsidR="00DA0CA5" w:rsidRPr="002A7451" w:rsidRDefault="00DA0CA5" w:rsidP="00DA0CA5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TableGrid"/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DA0CA5" w:rsidRPr="002A7451" w:rsidTr="007A2ACE">
        <w:trPr>
          <w:jc w:val="center"/>
        </w:trPr>
        <w:tc>
          <w:tcPr>
            <w:tcW w:w="9083" w:type="dxa"/>
            <w:shd w:val="clear" w:color="auto" w:fill="auto"/>
          </w:tcPr>
          <w:p w:rsidR="00DA0CA5" w:rsidRPr="002A7451" w:rsidRDefault="00DA0CA5" w:rsidP="007A2AC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451">
              <w:rPr>
                <w:rFonts w:ascii="Arial" w:hAnsi="Arial" w:cs="Arial"/>
                <w:b/>
                <w:bCs/>
                <w:sz w:val="24"/>
                <w:szCs w:val="24"/>
              </w:rPr>
              <w:t>Introduction</w:t>
            </w:r>
          </w:p>
        </w:tc>
      </w:tr>
      <w:tr w:rsidR="00DA0CA5" w:rsidRPr="002A7451" w:rsidTr="007A2ACE">
        <w:trPr>
          <w:jc w:val="center"/>
        </w:trPr>
        <w:tc>
          <w:tcPr>
            <w:tcW w:w="9083" w:type="dxa"/>
            <w:tcBorders>
              <w:bottom w:val="single" w:sz="4" w:space="0" w:color="auto"/>
            </w:tcBorders>
          </w:tcPr>
          <w:p w:rsidR="00DA0CA5" w:rsidRPr="002A7451" w:rsidRDefault="00DA0CA5" w:rsidP="007A2ACE">
            <w:pP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2A7451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e.g. introductions/right of representation if applicable/purpose/sharing of information/relevant procedure &amp; process</w:t>
            </w:r>
          </w:p>
          <w:p w:rsidR="00DA0CA5" w:rsidRPr="002A7451" w:rsidRDefault="00DA0CA5" w:rsidP="007A2ACE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:rsidR="00DA0CA5" w:rsidRPr="002A7451" w:rsidRDefault="00DA0CA5" w:rsidP="007A2ACE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DA0CA5" w:rsidRPr="002A7451" w:rsidTr="007A2ACE">
        <w:trPr>
          <w:jc w:val="center"/>
        </w:trPr>
        <w:tc>
          <w:tcPr>
            <w:tcW w:w="9083" w:type="dxa"/>
            <w:shd w:val="clear" w:color="auto" w:fill="auto"/>
          </w:tcPr>
          <w:p w:rsidR="00DA0CA5" w:rsidRPr="002A7451" w:rsidRDefault="00DA0CA5" w:rsidP="007A2AC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451">
              <w:rPr>
                <w:rFonts w:ascii="Arial" w:hAnsi="Arial" w:cs="Arial"/>
                <w:b/>
                <w:sz w:val="24"/>
                <w:szCs w:val="24"/>
              </w:rPr>
              <w:t xml:space="preserve">Note of Discussions </w:t>
            </w:r>
          </w:p>
        </w:tc>
      </w:tr>
      <w:tr w:rsidR="00DA0CA5" w:rsidRPr="002A7451" w:rsidTr="007A2ACE">
        <w:trPr>
          <w:jc w:val="center"/>
        </w:trPr>
        <w:tc>
          <w:tcPr>
            <w:tcW w:w="9083" w:type="dxa"/>
            <w:tcBorders>
              <w:bottom w:val="single" w:sz="4" w:space="0" w:color="auto"/>
            </w:tcBorders>
            <w:shd w:val="clear" w:color="auto" w:fill="auto"/>
          </w:tcPr>
          <w:p w:rsidR="00DA0CA5" w:rsidRPr="002A7451" w:rsidRDefault="00DA0CA5" w:rsidP="007A2ACE">
            <w:pP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2A7451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e.g. identify questions and answers </w:t>
            </w:r>
          </w:p>
          <w:p w:rsidR="00DA0CA5" w:rsidRPr="002A7451" w:rsidRDefault="00DA0CA5" w:rsidP="007A2ACE">
            <w:pPr>
              <w:rPr>
                <w:rFonts w:ascii="Arial" w:eastAsia="Arial Unicode MS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2A7451">
              <w:rPr>
                <w:rFonts w:ascii="Arial" w:eastAsia="Arial Unicode MS" w:hAnsi="Arial" w:cs="Arial"/>
                <w:i/>
                <w:color w:val="808080" w:themeColor="background1" w:themeShade="80"/>
                <w:sz w:val="24"/>
                <w:szCs w:val="24"/>
              </w:rPr>
              <w:t>(When taking notes the initials of those speaking should be recorded against what they stated)</w:t>
            </w:r>
          </w:p>
          <w:p w:rsidR="00DA0CA5" w:rsidRPr="002A7451" w:rsidRDefault="00DA0CA5" w:rsidP="007A2ACE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:rsidR="00DA0CA5" w:rsidRPr="002A7451" w:rsidRDefault="00DA0CA5" w:rsidP="007A2ACE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:rsidR="00DA0CA5" w:rsidRPr="002A7451" w:rsidRDefault="00DA0CA5" w:rsidP="007A2ACE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  <w:p w:rsidR="00DA0CA5" w:rsidRPr="002A7451" w:rsidRDefault="00DA0CA5" w:rsidP="007A2ACE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DA0CA5" w:rsidRPr="002A7451" w:rsidTr="007A2ACE">
        <w:trPr>
          <w:jc w:val="center"/>
        </w:trPr>
        <w:tc>
          <w:tcPr>
            <w:tcW w:w="9083" w:type="dxa"/>
            <w:shd w:val="clear" w:color="auto" w:fill="auto"/>
          </w:tcPr>
          <w:p w:rsidR="00DA0CA5" w:rsidRPr="002A7451" w:rsidRDefault="00DA0CA5" w:rsidP="007A2A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7451"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</w:tc>
      </w:tr>
      <w:tr w:rsidR="00DA0CA5" w:rsidRPr="002A7451" w:rsidTr="007A2ACE">
        <w:trPr>
          <w:jc w:val="center"/>
        </w:trPr>
        <w:tc>
          <w:tcPr>
            <w:tcW w:w="9083" w:type="dxa"/>
            <w:shd w:val="clear" w:color="auto" w:fill="auto"/>
          </w:tcPr>
          <w:p w:rsidR="00DA0CA5" w:rsidRPr="002A7451" w:rsidRDefault="00DA0CA5" w:rsidP="007A2ACE">
            <w:pPr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2A7451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4"/>
                <w:szCs w:val="24"/>
              </w:rPr>
              <w:t>e.g. reasonable adjustments implemented to enable the employee to attend interview, any documentation supplied by the witnesses</w:t>
            </w:r>
          </w:p>
          <w:p w:rsidR="00DA0CA5" w:rsidRPr="002A7451" w:rsidRDefault="00DA0CA5" w:rsidP="007A2ACE">
            <w:pPr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4"/>
                <w:szCs w:val="24"/>
              </w:rPr>
            </w:pPr>
          </w:p>
          <w:p w:rsidR="00DA0CA5" w:rsidRPr="002A7451" w:rsidRDefault="00DA0CA5" w:rsidP="007A2ACE">
            <w:pPr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DA0CA5" w:rsidRPr="002A7451" w:rsidRDefault="00DA0CA5" w:rsidP="00DA0CA5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DA0CA5" w:rsidRDefault="00DA0CA5" w:rsidP="00DA0CA5">
      <w:pPr>
        <w:spacing w:line="360" w:lineRule="auto"/>
        <w:rPr>
          <w:rFonts w:ascii="Arial" w:eastAsia="Arial Unicode MS" w:hAnsi="Arial" w:cs="Arial"/>
          <w:b/>
          <w:bCs/>
          <w:iCs/>
          <w:color w:val="000000"/>
          <w:sz w:val="24"/>
          <w:szCs w:val="24"/>
          <w:u w:color="000000"/>
        </w:rPr>
      </w:pPr>
      <w:r w:rsidRPr="002A7451">
        <w:rPr>
          <w:rFonts w:ascii="Arial" w:eastAsia="Arial Unicode MS" w:hAnsi="Arial" w:cs="Arial"/>
          <w:b/>
          <w:bCs/>
          <w:iCs/>
          <w:color w:val="000000"/>
          <w:sz w:val="24"/>
          <w:szCs w:val="24"/>
          <w:u w:color="000000"/>
        </w:rPr>
        <w:t>I confirm that this is an accurate record of the meeting held on &lt;DATE&gt;.</w:t>
      </w:r>
    </w:p>
    <w:tbl>
      <w:tblPr>
        <w:tblStyle w:val="TableGrid"/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08"/>
        <w:gridCol w:w="4908"/>
      </w:tblGrid>
      <w:tr w:rsidR="00DA0CA5" w:rsidRPr="002A7451" w:rsidTr="007A2ACE">
        <w:trPr>
          <w:jc w:val="center"/>
        </w:trPr>
        <w:tc>
          <w:tcPr>
            <w:tcW w:w="4108" w:type="dxa"/>
            <w:shd w:val="clear" w:color="auto" w:fill="auto"/>
          </w:tcPr>
          <w:p w:rsidR="00DA0CA5" w:rsidRPr="002A7451" w:rsidRDefault="00DA0CA5" w:rsidP="007A2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451">
              <w:rPr>
                <w:rFonts w:ascii="Arial" w:hAnsi="Arial" w:cs="Arial"/>
                <w:sz w:val="24"/>
                <w:szCs w:val="24"/>
              </w:rPr>
              <w:t>Interview finished</w:t>
            </w:r>
          </w:p>
        </w:tc>
        <w:tc>
          <w:tcPr>
            <w:tcW w:w="4908" w:type="dxa"/>
          </w:tcPr>
          <w:p w:rsidR="00DA0CA5" w:rsidRPr="002A7451" w:rsidRDefault="00DA0CA5" w:rsidP="007A2ACE">
            <w:pPr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2A7451">
              <w:rPr>
                <w:rFonts w:ascii="Arial" w:hAnsi="Arial" w:cs="Arial"/>
                <w:i/>
                <w:iCs/>
                <w:color w:val="808080" w:themeColor="background1" w:themeShade="80"/>
                <w:sz w:val="24"/>
                <w:szCs w:val="24"/>
              </w:rPr>
              <w:t>time</w:t>
            </w:r>
          </w:p>
        </w:tc>
      </w:tr>
      <w:tr w:rsidR="00DA0CA5" w:rsidRPr="002A7451" w:rsidTr="007A2ACE">
        <w:trPr>
          <w:jc w:val="center"/>
        </w:trPr>
        <w:tc>
          <w:tcPr>
            <w:tcW w:w="4108" w:type="dxa"/>
            <w:shd w:val="clear" w:color="auto" w:fill="auto"/>
          </w:tcPr>
          <w:p w:rsidR="00DA0CA5" w:rsidRPr="002A7451" w:rsidRDefault="00DA0CA5" w:rsidP="007A2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451">
              <w:rPr>
                <w:rFonts w:ascii="Arial" w:hAnsi="Arial" w:cs="Arial"/>
                <w:sz w:val="24"/>
                <w:szCs w:val="24"/>
              </w:rPr>
              <w:t>Signed by Investigatory Officer</w:t>
            </w:r>
          </w:p>
        </w:tc>
        <w:tc>
          <w:tcPr>
            <w:tcW w:w="4908" w:type="dxa"/>
          </w:tcPr>
          <w:p w:rsidR="00DA0CA5" w:rsidRPr="002A7451" w:rsidRDefault="00DA0CA5" w:rsidP="007A2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CA5" w:rsidRPr="002A7451" w:rsidTr="007A2ACE">
        <w:trPr>
          <w:jc w:val="center"/>
        </w:trPr>
        <w:tc>
          <w:tcPr>
            <w:tcW w:w="4108" w:type="dxa"/>
            <w:shd w:val="clear" w:color="auto" w:fill="auto"/>
          </w:tcPr>
          <w:p w:rsidR="00DA0CA5" w:rsidRPr="002A7451" w:rsidRDefault="00DA0CA5" w:rsidP="007A2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451">
              <w:rPr>
                <w:rFonts w:ascii="Arial" w:hAnsi="Arial" w:cs="Arial"/>
                <w:sz w:val="24"/>
                <w:szCs w:val="24"/>
              </w:rPr>
              <w:t>Signed by Employee</w:t>
            </w:r>
          </w:p>
        </w:tc>
        <w:tc>
          <w:tcPr>
            <w:tcW w:w="4908" w:type="dxa"/>
          </w:tcPr>
          <w:p w:rsidR="00DA0CA5" w:rsidRPr="002A7451" w:rsidRDefault="00DA0CA5" w:rsidP="007A2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CA5" w:rsidRPr="002A7451" w:rsidTr="007A2ACE">
        <w:trPr>
          <w:jc w:val="center"/>
        </w:trPr>
        <w:tc>
          <w:tcPr>
            <w:tcW w:w="4108" w:type="dxa"/>
            <w:shd w:val="clear" w:color="auto" w:fill="auto"/>
          </w:tcPr>
          <w:p w:rsidR="00DA0CA5" w:rsidRPr="002A7451" w:rsidRDefault="00DA0CA5" w:rsidP="007A2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451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DA0CA5" w:rsidRPr="002A7451" w:rsidRDefault="00DA0CA5" w:rsidP="007A2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0CA5" w:rsidRPr="002A7451" w:rsidRDefault="00DA0CA5" w:rsidP="00DA0CA5">
      <w:pPr>
        <w:jc w:val="both"/>
        <w:rPr>
          <w:rFonts w:ascii="Arial" w:hAnsi="Arial" w:cs="Arial"/>
          <w:sz w:val="24"/>
          <w:szCs w:val="24"/>
        </w:rPr>
      </w:pPr>
    </w:p>
    <w:p w:rsidR="00DA0CA5" w:rsidRPr="00DA0CA5" w:rsidRDefault="00DA0CA5" w:rsidP="00DA0CA5">
      <w:bookmarkStart w:id="0" w:name="_GoBack"/>
      <w:bookmarkEnd w:id="0"/>
    </w:p>
    <w:sectPr w:rsidR="00DA0CA5" w:rsidRPr="00DA0CA5" w:rsidSect="00FA56B5">
      <w:foot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13" w:rsidRDefault="00855113" w:rsidP="00DD3E65">
      <w:pPr>
        <w:spacing w:after="0" w:line="240" w:lineRule="auto"/>
      </w:pPr>
      <w:r>
        <w:separator/>
      </w:r>
    </w:p>
  </w:endnote>
  <w:endnote w:type="continuationSeparator" w:id="0">
    <w:p w:rsidR="00855113" w:rsidRDefault="00855113" w:rsidP="00DD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OS Stephenson">
    <w:altName w:val="Nyala"/>
    <w:charset w:val="00"/>
    <w:family w:val="roman"/>
    <w:pitch w:val="variable"/>
    <w:sig w:usb0="8000002F" w:usb1="4000004A" w:usb2="00000000" w:usb3="00000000" w:csb0="00000011" w:csb1="00000000"/>
  </w:font>
  <w:font w:name="TUOS Blake">
    <w:altName w:val="Malgun Gothic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A5" w:rsidRPr="00DA0CA5" w:rsidRDefault="00DA0CA5">
    <w:pPr>
      <w:pStyle w:val="Footer"/>
      <w:rPr>
        <w:rFonts w:ascii="Arial" w:hAnsi="Arial" w:cs="Arial"/>
        <w:sz w:val="16"/>
        <w:szCs w:val="16"/>
      </w:rPr>
    </w:pPr>
    <w:r w:rsidRPr="00DA0CA5">
      <w:rPr>
        <w:rFonts w:ascii="Arial" w:hAnsi="Arial" w:cs="Arial"/>
        <w:sz w:val="16"/>
        <w:szCs w:val="16"/>
      </w:rPr>
      <w:t>HR077/Fact Finding Template/December 2017-V1</w:t>
    </w:r>
  </w:p>
  <w:p w:rsidR="00DA0CA5" w:rsidRDefault="00DA0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13" w:rsidRDefault="00855113" w:rsidP="00DD3E65">
      <w:pPr>
        <w:spacing w:after="0" w:line="240" w:lineRule="auto"/>
      </w:pPr>
      <w:r>
        <w:separator/>
      </w:r>
    </w:p>
  </w:footnote>
  <w:footnote w:type="continuationSeparator" w:id="0">
    <w:p w:rsidR="00855113" w:rsidRDefault="00855113" w:rsidP="00DD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007"/>
    <w:multiLevelType w:val="hybridMultilevel"/>
    <w:tmpl w:val="B1AEDB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79CC"/>
    <w:multiLevelType w:val="hybridMultilevel"/>
    <w:tmpl w:val="CFCECD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1918"/>
    <w:multiLevelType w:val="hybridMultilevel"/>
    <w:tmpl w:val="E3F483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0DA5"/>
    <w:multiLevelType w:val="hybridMultilevel"/>
    <w:tmpl w:val="67023B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52D31"/>
    <w:multiLevelType w:val="hybridMultilevel"/>
    <w:tmpl w:val="F4A060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12EA6"/>
    <w:multiLevelType w:val="hybridMultilevel"/>
    <w:tmpl w:val="911ED2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D1ABE"/>
    <w:multiLevelType w:val="hybridMultilevel"/>
    <w:tmpl w:val="2162F9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453"/>
    <w:multiLevelType w:val="hybridMultilevel"/>
    <w:tmpl w:val="1110EE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F511C"/>
    <w:multiLevelType w:val="hybridMultilevel"/>
    <w:tmpl w:val="C0806E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D356B"/>
    <w:multiLevelType w:val="hybridMultilevel"/>
    <w:tmpl w:val="20163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7443"/>
    <w:multiLevelType w:val="hybridMultilevel"/>
    <w:tmpl w:val="0A6AC3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95CD1"/>
    <w:multiLevelType w:val="hybridMultilevel"/>
    <w:tmpl w:val="09046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F2D9C"/>
    <w:multiLevelType w:val="hybridMultilevel"/>
    <w:tmpl w:val="F2D8E6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D7D48"/>
    <w:multiLevelType w:val="hybridMultilevel"/>
    <w:tmpl w:val="F2B4A2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02114"/>
    <w:multiLevelType w:val="hybridMultilevel"/>
    <w:tmpl w:val="EA729D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A1A7B"/>
    <w:multiLevelType w:val="hybridMultilevel"/>
    <w:tmpl w:val="428A02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30F15"/>
    <w:multiLevelType w:val="hybridMultilevel"/>
    <w:tmpl w:val="7B665DC6"/>
    <w:lvl w:ilvl="0" w:tplc="F8266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03779"/>
    <w:multiLevelType w:val="hybridMultilevel"/>
    <w:tmpl w:val="3168E184"/>
    <w:lvl w:ilvl="0" w:tplc="F8266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36429"/>
    <w:multiLevelType w:val="hybridMultilevel"/>
    <w:tmpl w:val="7B447D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75883"/>
    <w:multiLevelType w:val="hybridMultilevel"/>
    <w:tmpl w:val="AA76E9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50EB3"/>
    <w:multiLevelType w:val="hybridMultilevel"/>
    <w:tmpl w:val="456CBC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E0BCB"/>
    <w:multiLevelType w:val="hybridMultilevel"/>
    <w:tmpl w:val="43AEFB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343EF"/>
    <w:multiLevelType w:val="hybridMultilevel"/>
    <w:tmpl w:val="F3BE84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65ACC"/>
    <w:multiLevelType w:val="hybridMultilevel"/>
    <w:tmpl w:val="183033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A076E"/>
    <w:multiLevelType w:val="hybridMultilevel"/>
    <w:tmpl w:val="7742AF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F417C"/>
    <w:multiLevelType w:val="hybridMultilevel"/>
    <w:tmpl w:val="E3C229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24"/>
  </w:num>
  <w:num w:numId="5">
    <w:abstractNumId w:val="4"/>
  </w:num>
  <w:num w:numId="6">
    <w:abstractNumId w:val="3"/>
  </w:num>
  <w:num w:numId="7">
    <w:abstractNumId w:val="17"/>
  </w:num>
  <w:num w:numId="8">
    <w:abstractNumId w:val="0"/>
  </w:num>
  <w:num w:numId="9">
    <w:abstractNumId w:val="1"/>
  </w:num>
  <w:num w:numId="10">
    <w:abstractNumId w:val="16"/>
  </w:num>
  <w:num w:numId="11">
    <w:abstractNumId w:val="13"/>
  </w:num>
  <w:num w:numId="12">
    <w:abstractNumId w:val="22"/>
  </w:num>
  <w:num w:numId="13">
    <w:abstractNumId w:val="18"/>
  </w:num>
  <w:num w:numId="14">
    <w:abstractNumId w:val="23"/>
  </w:num>
  <w:num w:numId="15">
    <w:abstractNumId w:val="10"/>
  </w:num>
  <w:num w:numId="16">
    <w:abstractNumId w:val="20"/>
  </w:num>
  <w:num w:numId="17">
    <w:abstractNumId w:val="9"/>
  </w:num>
  <w:num w:numId="18">
    <w:abstractNumId w:val="25"/>
  </w:num>
  <w:num w:numId="19">
    <w:abstractNumId w:val="2"/>
  </w:num>
  <w:num w:numId="20">
    <w:abstractNumId w:val="15"/>
  </w:num>
  <w:num w:numId="21">
    <w:abstractNumId w:val="14"/>
  </w:num>
  <w:num w:numId="22">
    <w:abstractNumId w:val="5"/>
  </w:num>
  <w:num w:numId="23">
    <w:abstractNumId w:val="21"/>
  </w:num>
  <w:num w:numId="24">
    <w:abstractNumId w:val="8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65"/>
    <w:rsid w:val="000166A5"/>
    <w:rsid w:val="000742B3"/>
    <w:rsid w:val="000D6851"/>
    <w:rsid w:val="00151A93"/>
    <w:rsid w:val="002A7451"/>
    <w:rsid w:val="002B6257"/>
    <w:rsid w:val="003753D0"/>
    <w:rsid w:val="00391C06"/>
    <w:rsid w:val="00402D00"/>
    <w:rsid w:val="004E4F9B"/>
    <w:rsid w:val="005D40C2"/>
    <w:rsid w:val="0062462F"/>
    <w:rsid w:val="00631E0B"/>
    <w:rsid w:val="0063433A"/>
    <w:rsid w:val="006F10F7"/>
    <w:rsid w:val="007478AC"/>
    <w:rsid w:val="00797305"/>
    <w:rsid w:val="007C7D5F"/>
    <w:rsid w:val="007F07A2"/>
    <w:rsid w:val="00850D16"/>
    <w:rsid w:val="00855113"/>
    <w:rsid w:val="009E1975"/>
    <w:rsid w:val="00A2383A"/>
    <w:rsid w:val="00A43621"/>
    <w:rsid w:val="00AC5A28"/>
    <w:rsid w:val="00B134AB"/>
    <w:rsid w:val="00B777AD"/>
    <w:rsid w:val="00C02398"/>
    <w:rsid w:val="00CF73FB"/>
    <w:rsid w:val="00D54FF4"/>
    <w:rsid w:val="00D827D3"/>
    <w:rsid w:val="00DA0CA5"/>
    <w:rsid w:val="00DD3E65"/>
    <w:rsid w:val="00EA3032"/>
    <w:rsid w:val="00EB3868"/>
    <w:rsid w:val="00EE0211"/>
    <w:rsid w:val="00F26CAC"/>
    <w:rsid w:val="00F84C85"/>
    <w:rsid w:val="00F96C68"/>
    <w:rsid w:val="00F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53CA570-D5D4-4915-89E6-9B14C0CB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3E65"/>
    <w:pPr>
      <w:keepNext/>
      <w:spacing w:after="0" w:line="430" w:lineRule="atLeast"/>
      <w:outlineLvl w:val="1"/>
    </w:pPr>
    <w:rPr>
      <w:rFonts w:ascii="TUOS Stephenson" w:eastAsia="Times New Roman" w:hAnsi="TUOS Stephenson" w:cs="Times New Roman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65"/>
  </w:style>
  <w:style w:type="paragraph" w:styleId="Footer">
    <w:name w:val="footer"/>
    <w:basedOn w:val="Normal"/>
    <w:link w:val="FooterChar"/>
    <w:uiPriority w:val="99"/>
    <w:unhideWhenUsed/>
    <w:rsid w:val="00DD3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65"/>
  </w:style>
  <w:style w:type="character" w:customStyle="1" w:styleId="Heading2Char">
    <w:name w:val="Heading 2 Char"/>
    <w:basedOn w:val="DefaultParagraphFont"/>
    <w:link w:val="Heading2"/>
    <w:uiPriority w:val="99"/>
    <w:rsid w:val="00DD3E65"/>
    <w:rPr>
      <w:rFonts w:ascii="TUOS Stephenson" w:eastAsia="Times New Roman" w:hAnsi="TUOS Stephenson" w:cs="Times New Roman"/>
      <w:color w:val="000000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3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D3E65"/>
    <w:pPr>
      <w:spacing w:after="0" w:line="260" w:lineRule="atLeast"/>
      <w:ind w:left="720"/>
      <w:contextualSpacing/>
    </w:pPr>
    <w:rPr>
      <w:rFonts w:ascii="TUOS Blake" w:eastAsia="Times New Roman" w:hAnsi="TUOS Blake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CF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4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6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113A964A.dotm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Quin</dc:creator>
  <cp:lastModifiedBy>Angela Dawson</cp:lastModifiedBy>
  <cp:revision>2</cp:revision>
  <dcterms:created xsi:type="dcterms:W3CDTF">2017-12-13T08:06:00Z</dcterms:created>
  <dcterms:modified xsi:type="dcterms:W3CDTF">2017-12-13T08:06:00Z</dcterms:modified>
</cp:coreProperties>
</file>